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ljust1"/>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4A0" w:firstRow="1" w:lastRow="0" w:firstColumn="1" w:lastColumn="0" w:noHBand="0" w:noVBand="1"/>
      </w:tblPr>
      <w:tblGrid>
        <w:gridCol w:w="5953"/>
        <w:gridCol w:w="4167"/>
      </w:tblGrid>
      <w:tr w:rsidR="001A12D2" w14:paraId="065984FE" w14:textId="77777777" w:rsidTr="006D19A0">
        <w:tc>
          <w:tcPr>
            <w:tcW w:w="5953" w:type="dxa"/>
            <w:tcMar>
              <w:right w:w="142" w:type="dxa"/>
            </w:tcMar>
          </w:tcPr>
          <w:p w14:paraId="6491BC3C" w14:textId="77777777" w:rsidR="001A12D2" w:rsidRPr="00031DEA" w:rsidRDefault="001A12D2" w:rsidP="00384B78">
            <w:pPr>
              <w:pStyle w:val="NoSpacing"/>
            </w:pPr>
          </w:p>
        </w:tc>
        <w:tc>
          <w:tcPr>
            <w:tcW w:w="4167" w:type="dxa"/>
          </w:tcPr>
          <w:p w14:paraId="45EF249C" w14:textId="77777777" w:rsidR="001B063C" w:rsidRPr="001B063C" w:rsidRDefault="001B063C" w:rsidP="001B063C">
            <w:pPr>
              <w:pStyle w:val="Label"/>
              <w:rPr>
                <w:sz w:val="18"/>
                <w:lang w:val="sv-SE"/>
              </w:rPr>
            </w:pPr>
          </w:p>
          <w:p w14:paraId="025C5436" w14:textId="344FDF4C" w:rsidR="001A12D2" w:rsidRPr="0058686D" w:rsidRDefault="006D4C76" w:rsidP="001B063C">
            <w:pPr>
              <w:pStyle w:val="Label"/>
              <w:rPr>
                <w:sz w:val="18"/>
                <w:lang w:val="sv-SE"/>
              </w:rPr>
            </w:pPr>
            <w:r>
              <w:rPr>
                <w:sz w:val="18"/>
                <w:lang w:val="sv-SE"/>
              </w:rPr>
              <w:t>2</w:t>
            </w:r>
            <w:r w:rsidR="00767388">
              <w:rPr>
                <w:sz w:val="18"/>
                <w:lang w:val="sv-SE"/>
              </w:rPr>
              <w:t>9</w:t>
            </w:r>
            <w:r>
              <w:rPr>
                <w:sz w:val="18"/>
                <w:lang w:val="sv-SE"/>
              </w:rPr>
              <w:t xml:space="preserve"> </w:t>
            </w:r>
            <w:r w:rsidR="00EA7670">
              <w:rPr>
                <w:sz w:val="18"/>
                <w:lang w:val="sv-SE"/>
              </w:rPr>
              <w:t>april 2016</w:t>
            </w:r>
          </w:p>
          <w:p w14:paraId="2B173F6F" w14:textId="77777777" w:rsidR="001B063C" w:rsidRPr="001B063C" w:rsidRDefault="001B063C" w:rsidP="001B063C">
            <w:pPr>
              <w:rPr>
                <w:lang w:val="sv-SE" w:eastAsia="sv-SE"/>
              </w:rPr>
            </w:pPr>
          </w:p>
          <w:p w14:paraId="35E9586C" w14:textId="77777777" w:rsidR="001A12D2" w:rsidRPr="001B063C" w:rsidRDefault="006A635C" w:rsidP="00384B78">
            <w:pPr>
              <w:pStyle w:val="NoSpacing"/>
            </w:pPr>
            <w:r w:rsidRPr="001B063C">
              <w:t xml:space="preserve">  </w:t>
            </w:r>
          </w:p>
          <w:p w14:paraId="53F20292" w14:textId="77777777" w:rsidR="006D19A0" w:rsidRPr="008F39B7" w:rsidRDefault="006A635C" w:rsidP="00CB2261">
            <w:pPr>
              <w:pStyle w:val="NoSpacing"/>
            </w:pPr>
            <w:r>
              <w:t xml:space="preserve"> </w:t>
            </w:r>
          </w:p>
        </w:tc>
      </w:tr>
    </w:tbl>
    <w:sdt>
      <w:sdtPr>
        <w:rPr>
          <w:lang w:val="sv-SE"/>
        </w:rPr>
        <w:alias w:val="DocSubject"/>
        <w:tag w:val="DocSubject"/>
        <w:id w:val="8424597"/>
        <w:placeholder>
          <w:docPart w:val="05EF5445CF9D403B8B2967D41F25C088"/>
        </w:placeholder>
        <w:text w:multiLine="1"/>
      </w:sdtPr>
      <w:sdtEndPr/>
      <w:sdtContent>
        <w:p w14:paraId="334FB19B" w14:textId="77777777" w:rsidR="001A12D2" w:rsidRPr="006A635C" w:rsidRDefault="006A635C" w:rsidP="001A12D2">
          <w:pPr>
            <w:pStyle w:val="Subject"/>
            <w:rPr>
              <w:lang w:val="sv-SE"/>
            </w:rPr>
          </w:pPr>
          <w:r w:rsidRPr="006A635C">
            <w:rPr>
              <w:lang w:val="sv-SE"/>
            </w:rPr>
            <w:t>Pressmeddelande från ÅF</w:t>
          </w:r>
        </w:p>
      </w:sdtContent>
    </w:sdt>
    <w:p w14:paraId="135D5D08" w14:textId="77777777" w:rsidR="00D75A75" w:rsidRPr="00D75A75" w:rsidRDefault="00D75A75" w:rsidP="00D75A75">
      <w:pPr>
        <w:keepNext/>
        <w:keepLines/>
        <w:tabs>
          <w:tab w:val="left" w:pos="6096"/>
        </w:tabs>
        <w:rPr>
          <w:lang w:val="sv-SE"/>
        </w:rPr>
      </w:pPr>
      <w:r w:rsidRPr="00D75A75">
        <w:rPr>
          <w:lang w:val="sv-SE"/>
        </w:rPr>
        <w:t>För mer information:</w:t>
      </w:r>
    </w:p>
    <w:p w14:paraId="7FC6A796" w14:textId="761B0A97" w:rsidR="001C2212" w:rsidRPr="001F7720" w:rsidRDefault="00C00F5F" w:rsidP="00D75A75">
      <w:pPr>
        <w:keepNext/>
        <w:keepLines/>
        <w:tabs>
          <w:tab w:val="left" w:pos="6096"/>
        </w:tabs>
        <w:rPr>
          <w:lang w:val="en-US"/>
        </w:rPr>
      </w:pPr>
      <w:r w:rsidRPr="001F7720">
        <w:rPr>
          <w:lang w:val="en-US"/>
        </w:rPr>
        <w:t>Marta Tiberg</w:t>
      </w:r>
      <w:r w:rsidR="00B86952" w:rsidRPr="001F7720">
        <w:rPr>
          <w:lang w:val="en-US"/>
        </w:rPr>
        <w:t>,</w:t>
      </w:r>
      <w:r w:rsidR="00EA7670" w:rsidRPr="001F7720">
        <w:rPr>
          <w:lang w:val="en-US"/>
        </w:rPr>
        <w:t xml:space="preserve"> </w:t>
      </w:r>
      <w:r w:rsidR="006D4C76" w:rsidRPr="001F7720">
        <w:rPr>
          <w:lang w:val="en-US"/>
        </w:rPr>
        <w:t>Head of Communication &amp; Brand</w:t>
      </w:r>
      <w:r w:rsidR="00EA7670" w:rsidRPr="001F7720">
        <w:rPr>
          <w:lang w:val="en-US"/>
        </w:rPr>
        <w:t xml:space="preserve">, </w:t>
      </w:r>
      <w:r w:rsidR="006D4C76" w:rsidRPr="0079791E">
        <w:rPr>
          <w:rFonts w:ascii="Verdana" w:eastAsia="Times New Roman" w:hAnsi="Verdana" w:cs="Arial"/>
          <w:color w:val="5D5D5D"/>
          <w:lang w:val="en-US" w:eastAsia="sv-SE"/>
        </w:rPr>
        <w:t>+46 10 505 35 75</w:t>
      </w:r>
      <w:r w:rsidR="00EA7670" w:rsidRPr="001F7720">
        <w:rPr>
          <w:lang w:val="en-US"/>
        </w:rPr>
        <w:t xml:space="preserve">, </w:t>
      </w:r>
      <w:r w:rsidR="006D4C76" w:rsidRPr="001F7720">
        <w:rPr>
          <w:lang w:val="en-US"/>
        </w:rPr>
        <w:t>marta.tiberg</w:t>
      </w:r>
      <w:r w:rsidR="00EA7670" w:rsidRPr="001F7720">
        <w:rPr>
          <w:lang w:val="en-US"/>
        </w:rPr>
        <w:t>@afconsult.com</w:t>
      </w:r>
    </w:p>
    <w:p w14:paraId="031821BA" w14:textId="77777777" w:rsidR="00D75A75" w:rsidRPr="001F7720" w:rsidRDefault="00D75A75" w:rsidP="00D75A75">
      <w:pPr>
        <w:keepNext/>
        <w:keepLines/>
        <w:tabs>
          <w:tab w:val="left" w:pos="6096"/>
        </w:tabs>
        <w:rPr>
          <w:lang w:val="en-US"/>
        </w:rPr>
      </w:pPr>
    </w:p>
    <w:p w14:paraId="4FD29657" w14:textId="0528CC17" w:rsidR="00835559" w:rsidRDefault="00767388" w:rsidP="00767388">
      <w:pPr>
        <w:pStyle w:val="Subject"/>
        <w:rPr>
          <w:b/>
          <w:sz w:val="24"/>
          <w:szCs w:val="24"/>
          <w:lang w:val="sv-SE"/>
        </w:rPr>
      </w:pPr>
      <w:r w:rsidRPr="000B2F98">
        <w:rPr>
          <w:b/>
          <w:sz w:val="24"/>
          <w:szCs w:val="24"/>
          <w:lang w:val="sv-SE"/>
        </w:rPr>
        <w:t>Oscar Nyström Lighting Design</w:t>
      </w:r>
      <w:r>
        <w:rPr>
          <w:b/>
          <w:sz w:val="24"/>
          <w:szCs w:val="24"/>
          <w:lang w:val="sv-SE"/>
        </w:rPr>
        <w:t>er</w:t>
      </w:r>
      <w:r w:rsidRPr="000B2F98">
        <w:rPr>
          <w:b/>
          <w:sz w:val="24"/>
          <w:szCs w:val="24"/>
          <w:lang w:val="sv-SE"/>
        </w:rPr>
        <w:t xml:space="preserve"> integreras i ÅF Lighting</w:t>
      </w:r>
      <w:r w:rsidR="006D4C76" w:rsidRPr="006D4C76" w:rsidDel="006D4C76">
        <w:rPr>
          <w:b/>
          <w:sz w:val="24"/>
          <w:szCs w:val="24"/>
          <w:lang w:val="sv-SE"/>
        </w:rPr>
        <w:t xml:space="preserve"> </w:t>
      </w:r>
    </w:p>
    <w:p w14:paraId="676334BB" w14:textId="77777777" w:rsidR="00767388" w:rsidRDefault="00767388" w:rsidP="00767388">
      <w:pPr>
        <w:rPr>
          <w:b/>
          <w:lang w:val="sv-SE"/>
        </w:rPr>
      </w:pPr>
      <w:r w:rsidRPr="00767388">
        <w:rPr>
          <w:b/>
          <w:lang w:val="sv-SE"/>
        </w:rPr>
        <w:t xml:space="preserve">ÅF Lighting fortsätter att växa. I april integrerade vi det internationellt renommerade företaget Oscar Nyström Lighting Designer i </w:t>
      </w:r>
      <w:proofErr w:type="gramStart"/>
      <w:r w:rsidRPr="00767388">
        <w:rPr>
          <w:b/>
          <w:lang w:val="sv-SE"/>
        </w:rPr>
        <w:t>teamet .</w:t>
      </w:r>
      <w:proofErr w:type="gramEnd"/>
      <w:r w:rsidRPr="00767388">
        <w:rPr>
          <w:b/>
          <w:lang w:val="sv-SE"/>
        </w:rPr>
        <w:t xml:space="preserve"> I och med det välkomnar vi två </w:t>
      </w:r>
      <w:proofErr w:type="spellStart"/>
      <w:r w:rsidRPr="00767388">
        <w:rPr>
          <w:b/>
          <w:lang w:val="sv-SE"/>
        </w:rPr>
        <w:t>ljusdesigners</w:t>
      </w:r>
      <w:proofErr w:type="spellEnd"/>
      <w:r w:rsidRPr="00767388">
        <w:rPr>
          <w:b/>
          <w:lang w:val="sv-SE"/>
        </w:rPr>
        <w:t xml:space="preserve"> till vårt Stockholmskontor: Oscar Nyström och Julia Ekman. </w:t>
      </w:r>
    </w:p>
    <w:p w14:paraId="4E6EA8A3" w14:textId="63EAE57D" w:rsidR="00767388" w:rsidRDefault="00767388" w:rsidP="00767388">
      <w:pPr>
        <w:rPr>
          <w:lang w:val="sv-SE"/>
        </w:rPr>
      </w:pPr>
      <w:r w:rsidRPr="00D50DC1">
        <w:rPr>
          <w:lang w:val="sv-SE"/>
        </w:rPr>
        <w:t xml:space="preserve">Oscar Nyström började arbeta som frilansande </w:t>
      </w:r>
      <w:proofErr w:type="spellStart"/>
      <w:r w:rsidRPr="00D50DC1">
        <w:rPr>
          <w:lang w:val="sv-SE"/>
        </w:rPr>
        <w:t>ljusdesigner</w:t>
      </w:r>
      <w:proofErr w:type="spellEnd"/>
      <w:r w:rsidRPr="00D50DC1">
        <w:rPr>
          <w:lang w:val="sv-SE"/>
        </w:rPr>
        <w:t xml:space="preserve"> efter sin examen från City of Westminister College i London 1992. År 1999 startade han sitt eget företag och valde då att satsa på den internationella marknaden. Idag har han över 20 års erfarenhet av branschen och har ljussatt miljöer på tre kontinenter.</w:t>
      </w:r>
    </w:p>
    <w:p w14:paraId="06486250" w14:textId="77777777" w:rsidR="00767388" w:rsidRDefault="00767388" w:rsidP="00767388">
      <w:pPr>
        <w:rPr>
          <w:lang w:val="sv-SE"/>
        </w:rPr>
      </w:pPr>
      <w:r w:rsidRPr="00D50DC1">
        <w:rPr>
          <w:lang w:val="sv-SE"/>
        </w:rPr>
        <w:t xml:space="preserve">”De ljusprojekt som vi har arbetat med de senaste åren sträcker sig från prestigefyllda lyxhotell, </w:t>
      </w:r>
      <w:r>
        <w:rPr>
          <w:lang w:val="sv-SE"/>
        </w:rPr>
        <w:t xml:space="preserve">privata </w:t>
      </w:r>
      <w:r w:rsidRPr="00D50DC1">
        <w:rPr>
          <w:lang w:val="sv-SE"/>
        </w:rPr>
        <w:t xml:space="preserve">villor </w:t>
      </w:r>
      <w:r>
        <w:rPr>
          <w:lang w:val="sv-SE"/>
        </w:rPr>
        <w:t xml:space="preserve">och lägenheter till djurparker, </w:t>
      </w:r>
      <w:r w:rsidRPr="009F0C1E">
        <w:rPr>
          <w:lang w:val="sv-SE"/>
        </w:rPr>
        <w:t>lyxyachter</w:t>
      </w:r>
      <w:r>
        <w:rPr>
          <w:lang w:val="sv-SE"/>
        </w:rPr>
        <w:t>, restauranger och butiker, säger Oscar. Han menar att det är möjligt att skapa en kreativ och innovativ ljusdesign anpassad för varje projekt och budget och hoppas att detta är något han kan föra med sig in i ÅF Lighting</w:t>
      </w:r>
      <w:bookmarkStart w:id="0" w:name="_GoBack"/>
      <w:bookmarkEnd w:id="0"/>
      <w:r>
        <w:rPr>
          <w:lang w:val="sv-SE"/>
        </w:rPr>
        <w:t xml:space="preserve">. </w:t>
      </w:r>
    </w:p>
    <w:p w14:paraId="21F05C86" w14:textId="77777777" w:rsidR="00767388" w:rsidRDefault="00767388" w:rsidP="00767388">
      <w:pPr>
        <w:rPr>
          <w:lang w:val="sv-SE"/>
        </w:rPr>
      </w:pPr>
      <w:r>
        <w:rPr>
          <w:lang w:val="sv-SE"/>
        </w:rPr>
        <w:t>Oscar älskar utmaningar och annorlunda projekt där han kan integrera ljuset och skapa atmosfär och stämning. Ljuset ska inte synas utan det ska uppfattas som levande, få miljöer att pulsera dygnet runt och skapa en härlig känsla hos åskådaren.</w:t>
      </w:r>
    </w:p>
    <w:p w14:paraId="1D1A42C5" w14:textId="71D9E1BC" w:rsidR="00767388" w:rsidRDefault="00767388" w:rsidP="00767388">
      <w:pPr>
        <w:rPr>
          <w:lang w:val="sv-SE"/>
        </w:rPr>
      </w:pPr>
      <w:r>
        <w:rPr>
          <w:lang w:val="sv-SE"/>
        </w:rPr>
        <w:t xml:space="preserve">Julia Ekman är även hon </w:t>
      </w:r>
      <w:proofErr w:type="spellStart"/>
      <w:r>
        <w:rPr>
          <w:lang w:val="sv-SE"/>
        </w:rPr>
        <w:t>ljusdesigner</w:t>
      </w:r>
      <w:proofErr w:type="spellEnd"/>
      <w:r>
        <w:rPr>
          <w:lang w:val="sv-SE"/>
        </w:rPr>
        <w:t xml:space="preserve"> och kollega med Oscar sedan fem år.</w:t>
      </w:r>
      <w:r>
        <w:rPr>
          <w:lang w:val="sv-SE"/>
        </w:rPr>
        <w:br/>
        <w:t xml:space="preserve">”Inget projekt är för stort eller för litet. Huvudsaken är att det finns kreativa ambitioner”, förklarar </w:t>
      </w:r>
      <w:r>
        <w:rPr>
          <w:lang w:val="sv-SE"/>
        </w:rPr>
        <w:t>Julia</w:t>
      </w:r>
      <w:r>
        <w:rPr>
          <w:lang w:val="sv-SE"/>
        </w:rPr>
        <w:t xml:space="preserve">. ”Det viktigaste är att vårt yrkesområde får det erkännande det förtjänar. Det ska vara självklart att en </w:t>
      </w:r>
      <w:proofErr w:type="spellStart"/>
      <w:r>
        <w:rPr>
          <w:lang w:val="sv-SE"/>
        </w:rPr>
        <w:t>ljusdesigner</w:t>
      </w:r>
      <w:proofErr w:type="spellEnd"/>
      <w:r>
        <w:rPr>
          <w:lang w:val="sv-SE"/>
        </w:rPr>
        <w:t xml:space="preserve"> är med från start i alla projekt.”</w:t>
      </w:r>
    </w:p>
    <w:p w14:paraId="13803AFD" w14:textId="77777777" w:rsidR="00767388" w:rsidRDefault="00767388" w:rsidP="00767388">
      <w:pPr>
        <w:rPr>
          <w:lang w:val="sv-SE"/>
        </w:rPr>
      </w:pPr>
      <w:r>
        <w:rPr>
          <w:lang w:val="sv-SE"/>
        </w:rPr>
        <w:t>När nu Oscar Nyström Lighting Designer integrerar sin kundportfölj och sin erfarenhet med ÅF Lighting stärks företagets position på den internationella marknaden. Daniel Strömberg, chef på ÅF Lighting i Stockholm konstaterar:</w:t>
      </w:r>
    </w:p>
    <w:p w14:paraId="3963B0F6" w14:textId="77777777" w:rsidR="00767388" w:rsidRPr="00D50DC1" w:rsidRDefault="00767388" w:rsidP="00767388">
      <w:pPr>
        <w:rPr>
          <w:lang w:val="sv-SE"/>
        </w:rPr>
      </w:pPr>
      <w:r w:rsidRPr="00D50DC1">
        <w:rPr>
          <w:lang w:val="sv-SE"/>
        </w:rPr>
        <w:t xml:space="preserve">”Med Oscar och Julia </w:t>
      </w:r>
      <w:r>
        <w:rPr>
          <w:lang w:val="sv-SE"/>
        </w:rPr>
        <w:t xml:space="preserve">blir teamet </w:t>
      </w:r>
      <w:r w:rsidRPr="00D50DC1">
        <w:rPr>
          <w:lang w:val="sv-SE"/>
        </w:rPr>
        <w:t xml:space="preserve">ännu starkare, och vi ser fram emot att utveckla varandra. Integrationen är ett viktigt steg i ÅF </w:t>
      </w:r>
      <w:proofErr w:type="spellStart"/>
      <w:r w:rsidRPr="00D50DC1">
        <w:rPr>
          <w:lang w:val="sv-SE"/>
        </w:rPr>
        <w:t>Lightings</w:t>
      </w:r>
      <w:proofErr w:type="spellEnd"/>
      <w:r w:rsidRPr="00D50DC1">
        <w:rPr>
          <w:lang w:val="sv-SE"/>
        </w:rPr>
        <w:t xml:space="preserve"> internationella expansion. I och med dett</w:t>
      </w:r>
      <w:r>
        <w:rPr>
          <w:lang w:val="sv-SE"/>
        </w:rPr>
        <w:t xml:space="preserve">a öppnas dörrar till Sydeuropa och </w:t>
      </w:r>
      <w:r w:rsidRPr="00D50DC1">
        <w:rPr>
          <w:lang w:val="sv-SE"/>
        </w:rPr>
        <w:t>Mellanöstern, vilket är väldigt spännande. Vår unika nordiska design, eller New Nordic Lighting som vi kallar den, är en stark exportprodukt.</w:t>
      </w:r>
      <w:r>
        <w:rPr>
          <w:lang w:val="sv-SE"/>
        </w:rPr>
        <w:t>”</w:t>
      </w:r>
    </w:p>
    <w:p w14:paraId="7C1F84B0" w14:textId="77777777" w:rsidR="00767388" w:rsidRDefault="00767388" w:rsidP="00767388">
      <w:pPr>
        <w:rPr>
          <w:lang w:val="sv-SE"/>
        </w:rPr>
      </w:pPr>
    </w:p>
    <w:p w14:paraId="60325C28" w14:textId="77777777" w:rsidR="00767388" w:rsidRDefault="00767388" w:rsidP="00767388">
      <w:pPr>
        <w:rPr>
          <w:lang w:val="sv-SE"/>
        </w:rPr>
      </w:pPr>
    </w:p>
    <w:p w14:paraId="07064D11" w14:textId="77777777" w:rsidR="00767388" w:rsidRDefault="00767388" w:rsidP="00767388">
      <w:pPr>
        <w:rPr>
          <w:lang w:val="sv-SE"/>
        </w:rPr>
      </w:pPr>
    </w:p>
    <w:p w14:paraId="408897EC" w14:textId="77777777" w:rsidR="00767388" w:rsidRDefault="00767388" w:rsidP="00767388">
      <w:pPr>
        <w:rPr>
          <w:lang w:val="sv-SE"/>
        </w:rPr>
      </w:pPr>
      <w:r>
        <w:rPr>
          <w:lang w:val="sv-SE"/>
        </w:rPr>
        <w:t xml:space="preserve">Ett urval av Oscar Nyströms senaste projekt: </w:t>
      </w:r>
      <w:hyperlink r:id="rId11" w:history="1">
        <w:r w:rsidRPr="007A0E33">
          <w:rPr>
            <w:rStyle w:val="Hyperlink"/>
            <w:lang w:val="sv-SE"/>
          </w:rPr>
          <w:t>http://www.oscarnystrom.com/</w:t>
        </w:r>
      </w:hyperlink>
      <w:r>
        <w:rPr>
          <w:lang w:val="sv-SE"/>
        </w:rPr>
        <w:t xml:space="preserve"> </w:t>
      </w:r>
    </w:p>
    <w:p w14:paraId="0EBAE22B" w14:textId="5339084F" w:rsidR="006D4C76" w:rsidRPr="006D4C76" w:rsidRDefault="00767388" w:rsidP="00767388">
      <w:pPr>
        <w:rPr>
          <w:lang w:val="sv-SE"/>
        </w:rPr>
      </w:pPr>
      <w:r>
        <w:rPr>
          <w:lang w:val="sv-SE"/>
        </w:rPr>
        <w:t xml:space="preserve">Läs mer om Oscar </w:t>
      </w:r>
      <w:proofErr w:type="gramStart"/>
      <w:r>
        <w:rPr>
          <w:lang w:val="sv-SE"/>
        </w:rPr>
        <w:t xml:space="preserve">Nyström:  </w:t>
      </w:r>
      <w:r>
        <w:fldChar w:fldCharType="begin"/>
      </w:r>
      <w:proofErr w:type="gramEnd"/>
      <w:r w:rsidRPr="00767388">
        <w:rPr>
          <w:lang w:val="sv-SE"/>
        </w:rPr>
        <w:instrText xml:space="preserve"> HYPERLINK "http://www.oscarnystrom.com/files/files/Fagerhult_Innovator_nr5_2014114%20ONLD.pdf" </w:instrText>
      </w:r>
      <w:r>
        <w:fldChar w:fldCharType="separate"/>
      </w:r>
      <w:r w:rsidRPr="007A0E33">
        <w:rPr>
          <w:rStyle w:val="Hyperlink"/>
          <w:lang w:val="sv-SE"/>
        </w:rPr>
        <w:t>http://www.oscarnystrom.com/files/files/Fagerhult_Innovator_nr5_2014114%20ONLD.pdf</w:t>
      </w:r>
      <w:r>
        <w:rPr>
          <w:rStyle w:val="Hyperlink"/>
          <w:lang w:val="sv-SE"/>
        </w:rPr>
        <w:fldChar w:fldCharType="end"/>
      </w:r>
    </w:p>
    <w:p w14:paraId="2104B89A" w14:textId="77777777" w:rsidR="006D4C76" w:rsidRDefault="006D4C76" w:rsidP="00835559">
      <w:pPr>
        <w:rPr>
          <w:lang w:val="sv-SE"/>
        </w:rPr>
      </w:pPr>
    </w:p>
    <w:p w14:paraId="485A2CAC" w14:textId="77777777" w:rsidR="00D75A75" w:rsidRPr="00865452" w:rsidRDefault="00D75A75" w:rsidP="00835559">
      <w:pPr>
        <w:rPr>
          <w:lang w:val="en-US"/>
        </w:rPr>
      </w:pPr>
      <w:r w:rsidRPr="00865452">
        <w:rPr>
          <w:lang w:val="en-US"/>
        </w:rPr>
        <w:t>Corporate Communication</w:t>
      </w:r>
      <w:r w:rsidRPr="00865452">
        <w:rPr>
          <w:lang w:val="en-US"/>
        </w:rPr>
        <w:br/>
        <w:t>ÅF AB (publ)</w:t>
      </w:r>
    </w:p>
    <w:p w14:paraId="4670AC35" w14:textId="77777777" w:rsidR="0010373A" w:rsidRPr="00342612" w:rsidRDefault="0010373A" w:rsidP="004C03EF">
      <w:pPr>
        <w:rPr>
          <w:sz w:val="16"/>
          <w:szCs w:val="16"/>
          <w:lang w:val="en-US"/>
        </w:rPr>
      </w:pPr>
    </w:p>
    <w:p w14:paraId="6B8B5268" w14:textId="77777777" w:rsidR="004C03EF" w:rsidRPr="001F7720" w:rsidRDefault="006A635C" w:rsidP="004C03EF">
      <w:pPr>
        <w:rPr>
          <w:sz w:val="14"/>
          <w:szCs w:val="16"/>
          <w:lang w:val="sv-SE"/>
        </w:rPr>
      </w:pPr>
      <w:r w:rsidRPr="001F7720">
        <w:rPr>
          <w:sz w:val="14"/>
          <w:szCs w:val="16"/>
          <w:lang w:val="sv-SE"/>
        </w:rPr>
        <w:t>ÅF är ett ingenjörs- och konsultföretag med uppdrag inom energi, industri och infrastruktur. Sedan 1895 har vi bidragit till våra kunders utveckling och framgång. Genom att kombinera olika teknikområden och kompetenser skapar vi lönsamma, innovativa och hållbara lösningar för en bättre framtid. Vår bas är i Europa men vår verksamhet och vå</w:t>
      </w:r>
      <w:r w:rsidR="004C03EF" w:rsidRPr="001F7720">
        <w:rPr>
          <w:sz w:val="14"/>
          <w:szCs w:val="16"/>
          <w:lang w:val="sv-SE"/>
        </w:rPr>
        <w:t>ra kunder finns i hela världen.</w:t>
      </w:r>
    </w:p>
    <w:p w14:paraId="5AE541DC" w14:textId="77777777" w:rsidR="003F1CBB" w:rsidRPr="001F7720" w:rsidRDefault="00F14E99" w:rsidP="004C03EF">
      <w:pPr>
        <w:rPr>
          <w:sz w:val="14"/>
          <w:szCs w:val="16"/>
        </w:rPr>
      </w:pPr>
      <w:r w:rsidRPr="001F7720">
        <w:rPr>
          <w:sz w:val="14"/>
          <w:szCs w:val="16"/>
        </w:rPr>
        <w:t>ÅF – Innovation by experience</w:t>
      </w:r>
    </w:p>
    <w:sectPr w:rsidR="003F1CBB" w:rsidRPr="001F7720" w:rsidSect="001A12D2">
      <w:headerReference w:type="default" r:id="rId12"/>
      <w:footerReference w:type="default" r:id="rId13"/>
      <w:headerReference w:type="first" r:id="rId14"/>
      <w:footerReference w:type="first" r:id="rId15"/>
      <w:pgSz w:w="11906" w:h="16838" w:code="9"/>
      <w:pgMar w:top="1985" w:right="1985" w:bottom="1134" w:left="1985"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6C6A" w14:textId="77777777" w:rsidR="0056626F" w:rsidRDefault="0056626F" w:rsidP="00D974A9">
      <w:pPr>
        <w:spacing w:after="0" w:line="240" w:lineRule="auto"/>
      </w:pPr>
      <w:r>
        <w:separator/>
      </w:r>
    </w:p>
  </w:endnote>
  <w:endnote w:type="continuationSeparator" w:id="0">
    <w:p w14:paraId="13AC3483" w14:textId="77777777" w:rsidR="0056626F" w:rsidRDefault="0056626F"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C4ED" w14:textId="77777777" w:rsidR="001244A9" w:rsidRPr="003435D8" w:rsidRDefault="003435D8" w:rsidP="003435D8">
    <w:pPr>
      <w:pStyle w:val="Footer"/>
    </w:pPr>
    <w:r>
      <w:tab/>
    </w:r>
    <w:r>
      <w:tab/>
      <w:t xml:space="preserve">Page </w:t>
    </w:r>
    <w:r w:rsidRPr="003435D8">
      <w:fldChar w:fldCharType="begin"/>
    </w:r>
    <w:r w:rsidRPr="003435D8">
      <w:instrText>PAGE  \* Arabic  \* MERGEFORMAT</w:instrText>
    </w:r>
    <w:r w:rsidRPr="003435D8">
      <w:fldChar w:fldCharType="separate"/>
    </w:r>
    <w:r w:rsidR="003D2C85" w:rsidRPr="003D2C85">
      <w:rPr>
        <w:noProof/>
        <w:lang w:val="sv-SE"/>
      </w:rPr>
      <w:t>2</w:t>
    </w:r>
    <w:r w:rsidRPr="003435D8">
      <w:fldChar w:fldCharType="end"/>
    </w:r>
    <w:r>
      <w:t xml:space="preserve"> (</w:t>
    </w:r>
    <w:r w:rsidR="003D2C85">
      <w:fldChar w:fldCharType="begin"/>
    </w:r>
    <w:r w:rsidR="003D2C85">
      <w:instrText>NUMPAGES  \* Arabic  \* MERGEFORMAT</w:instrText>
    </w:r>
    <w:r w:rsidR="003D2C85">
      <w:fldChar w:fldCharType="separate"/>
    </w:r>
    <w:r w:rsidR="003D2C85" w:rsidRPr="003D2C85">
      <w:rPr>
        <w:noProof/>
        <w:lang w:val="sv-SE"/>
      </w:rPr>
      <w:t>2</w:t>
    </w:r>
    <w:r w:rsidR="003D2C85">
      <w:rPr>
        <w:noProof/>
        <w:lang w:val="sv-SE"/>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1B88" w14:textId="77777777" w:rsidR="004D49D9" w:rsidRPr="007B518E" w:rsidRDefault="003D2C85" w:rsidP="006C1F20">
    <w:pPr>
      <w:pStyle w:val="FooterAddress"/>
      <w:rPr>
        <w:lang w:val="sv-SE"/>
      </w:rPr>
    </w:pPr>
    <w:sdt>
      <w:sdtPr>
        <w:rPr>
          <w:rStyle w:val="FooterAddressChar"/>
          <w:rFonts w:asciiTheme="majorHAnsi" w:eastAsiaTheme="minorHAnsi" w:hAnsiTheme="majorHAnsi" w:cstheme="minorBidi"/>
          <w:lang w:val="sv-SE" w:eastAsia="en-US"/>
        </w:rPr>
        <w:alias w:val="CompCompanyName"/>
        <w:tag w:val="CompCompanyName"/>
        <w:id w:val="15555893"/>
        <w:text/>
      </w:sdtPr>
      <w:sdtEndPr>
        <w:rPr>
          <w:rStyle w:val="FooterAddressChar"/>
        </w:rPr>
      </w:sdtEndPr>
      <w:sdtContent>
        <w:r w:rsidR="006A635C" w:rsidRPr="007B518E">
          <w:rPr>
            <w:rStyle w:val="FooterAddressChar"/>
            <w:rFonts w:asciiTheme="majorHAnsi" w:eastAsiaTheme="minorHAnsi" w:hAnsiTheme="majorHAnsi" w:cstheme="minorBidi"/>
            <w:lang w:val="sv-SE" w:eastAsia="en-US"/>
          </w:rPr>
          <w:t>ÅF AB</w:t>
        </w:r>
      </w:sdtContent>
    </w:sdt>
    <w:r w:rsidR="008465B9">
      <w:rPr>
        <w:rStyle w:val="FooterAddressChar"/>
        <w:rFonts w:asciiTheme="majorHAnsi" w:eastAsiaTheme="minorHAnsi" w:hAnsiTheme="majorHAnsi" w:cstheme="minorBidi"/>
        <w:lang w:val="sv-SE" w:eastAsia="en-US"/>
      </w:rPr>
      <w:t xml:space="preserve"> (publ)</w:t>
    </w:r>
    <w:sdt>
      <w:sdtPr>
        <w:rPr>
          <w:rStyle w:val="FooterAddressChar"/>
          <w:rFonts w:asciiTheme="majorHAnsi" w:eastAsiaTheme="minorHAnsi" w:hAnsiTheme="majorHAnsi" w:cstheme="minorBidi"/>
          <w:lang w:val="sv-SE" w:eastAsia="en-US"/>
        </w:rPr>
        <w:alias w:val="LCompStreetAddress"/>
        <w:tag w:val="LCompStreetAddress"/>
        <w:id w:val="966851991"/>
        <w:text/>
      </w:sdtPr>
      <w:sdtEndPr>
        <w:rPr>
          <w:rStyle w:val="FooterAddressChar"/>
        </w:rPr>
      </w:sdtEndPr>
      <w:sdtContent>
        <w:r w:rsidR="004D49D9" w:rsidRPr="007B518E">
          <w:rPr>
            <w:rStyle w:val="FooterAddressChar"/>
            <w:rFonts w:asciiTheme="majorHAnsi" w:eastAsiaTheme="minorHAnsi" w:hAnsiTheme="majorHAnsi" w:cstheme="minorBidi"/>
            <w:lang w:val="sv-SE" w:eastAsia="en-US"/>
          </w:rPr>
          <w:t xml:space="preserve">, </w:t>
        </w:r>
      </w:sdtContent>
    </w:sdt>
    <w:sdt>
      <w:sdtPr>
        <w:rPr>
          <w:rStyle w:val="FooterAddressChar"/>
          <w:rFonts w:asciiTheme="majorHAnsi" w:eastAsiaTheme="minorHAnsi" w:hAnsiTheme="majorHAnsi" w:cstheme="minorBidi"/>
          <w:lang w:val="sv-SE" w:eastAsia="en-US"/>
        </w:rPr>
        <w:alias w:val="CompStreetAddress"/>
        <w:tag w:val="CompStreetAddress"/>
        <w:id w:val="15555894"/>
        <w:text/>
      </w:sdtPr>
      <w:sdtEndPr>
        <w:rPr>
          <w:rStyle w:val="FooterAddressChar"/>
        </w:rPr>
      </w:sdtEndPr>
      <w:sdtContent>
        <w:r w:rsidR="006A635C" w:rsidRPr="007B518E">
          <w:rPr>
            <w:rStyle w:val="FooterAddressChar"/>
            <w:rFonts w:asciiTheme="majorHAnsi" w:eastAsiaTheme="minorHAnsi" w:hAnsiTheme="majorHAnsi" w:cstheme="minorBidi"/>
            <w:lang w:val="sv-SE" w:eastAsia="en-US"/>
          </w:rPr>
          <w:t>Frösundaleden 2</w:t>
        </w:r>
      </w:sdtContent>
    </w:sdt>
    <w:sdt>
      <w:sdtPr>
        <w:rPr>
          <w:rStyle w:val="FooterAddressChar"/>
          <w:rFonts w:asciiTheme="majorHAnsi" w:eastAsiaTheme="minorHAnsi" w:hAnsiTheme="majorHAnsi" w:cstheme="minorBidi"/>
          <w:lang w:val="sv-SE" w:eastAsia="en-US"/>
        </w:rPr>
        <w:alias w:val="LCompPostalCode"/>
        <w:tag w:val="LCompPostalCode"/>
        <w:id w:val="-1194078362"/>
        <w:text/>
      </w:sdtPr>
      <w:sdtEndPr>
        <w:rPr>
          <w:rStyle w:val="FooterAddressChar"/>
        </w:rPr>
      </w:sdtEndPr>
      <w:sdtContent>
        <w:r w:rsidR="004D49D9" w:rsidRPr="007B518E">
          <w:rPr>
            <w:rStyle w:val="FooterAddressChar"/>
            <w:rFonts w:asciiTheme="majorHAnsi" w:eastAsiaTheme="minorHAnsi" w:hAnsiTheme="majorHAnsi" w:cstheme="minorBidi"/>
            <w:lang w:val="sv-SE" w:eastAsia="en-US"/>
          </w:rPr>
          <w:t xml:space="preserve">, </w:t>
        </w:r>
      </w:sdtContent>
    </w:sdt>
    <w:sdt>
      <w:sdtPr>
        <w:rPr>
          <w:rStyle w:val="FooterAddressChar"/>
          <w:rFonts w:asciiTheme="majorHAnsi" w:eastAsiaTheme="minorHAnsi" w:hAnsiTheme="majorHAnsi" w:cstheme="minorBidi"/>
          <w:lang w:val="sv-SE" w:eastAsia="en-US"/>
        </w:rPr>
        <w:alias w:val="CompPostalCode"/>
        <w:tag w:val="CompPostalCode"/>
        <w:id w:val="15555896"/>
        <w:text/>
      </w:sdtPr>
      <w:sdtEndPr>
        <w:rPr>
          <w:rStyle w:val="FooterAddressChar"/>
        </w:rPr>
      </w:sdtEndPr>
      <w:sdtContent>
        <w:r w:rsidR="006A635C" w:rsidRPr="007B518E">
          <w:rPr>
            <w:rStyle w:val="FooterAddressChar"/>
            <w:rFonts w:asciiTheme="majorHAnsi" w:eastAsiaTheme="minorHAnsi" w:hAnsiTheme="majorHAnsi" w:cstheme="minorBidi"/>
            <w:lang w:val="sv-SE" w:eastAsia="en-US"/>
          </w:rPr>
          <w:t>SE-169 99</w:t>
        </w:r>
      </w:sdtContent>
    </w:sdt>
    <w:r w:rsidR="004D49D9" w:rsidRPr="007B518E">
      <w:rPr>
        <w:rStyle w:val="FooterAddressChar"/>
        <w:rFonts w:asciiTheme="majorHAnsi" w:eastAsiaTheme="minorHAnsi" w:hAnsiTheme="majorHAnsi" w:cstheme="minorBidi"/>
        <w:lang w:val="sv-SE" w:eastAsia="en-US"/>
      </w:rPr>
      <w:t xml:space="preserve"> </w:t>
    </w:r>
    <w:sdt>
      <w:sdtPr>
        <w:rPr>
          <w:rStyle w:val="FooterAddressChar"/>
          <w:rFonts w:asciiTheme="majorHAnsi" w:eastAsiaTheme="minorHAnsi" w:hAnsiTheme="majorHAnsi" w:cstheme="minorBidi"/>
          <w:lang w:val="sv-SE" w:eastAsia="en-US"/>
        </w:rPr>
        <w:alias w:val="CompPostalAddress"/>
        <w:tag w:val="CompPostalAddress"/>
        <w:id w:val="15555897"/>
        <w:text/>
      </w:sdtPr>
      <w:sdtEndPr>
        <w:rPr>
          <w:rStyle w:val="FooterAddressChar"/>
        </w:rPr>
      </w:sdtEndPr>
      <w:sdtContent>
        <w:r w:rsidR="006A635C" w:rsidRPr="007B518E">
          <w:rPr>
            <w:rStyle w:val="FooterAddressChar"/>
            <w:rFonts w:asciiTheme="majorHAnsi" w:eastAsiaTheme="minorHAnsi" w:hAnsiTheme="majorHAnsi" w:cstheme="minorBidi"/>
            <w:lang w:val="sv-SE" w:eastAsia="en-US"/>
          </w:rPr>
          <w:t>Stockholm</w:t>
        </w:r>
      </w:sdtContent>
    </w:sdt>
    <w:r w:rsidR="004D49D9" w:rsidRPr="007B518E">
      <w:rPr>
        <w:rStyle w:val="FooterAddressChar"/>
        <w:rFonts w:asciiTheme="majorHAnsi" w:eastAsiaTheme="minorHAnsi" w:hAnsiTheme="majorHAnsi" w:cstheme="minorBidi"/>
        <w:lang w:val="sv-SE" w:eastAsia="en-US"/>
      </w:rPr>
      <w:t xml:space="preserve"> </w:t>
    </w:r>
    <w:sdt>
      <w:sdtPr>
        <w:rPr>
          <w:rStyle w:val="FooterAddressChar"/>
          <w:rFonts w:asciiTheme="majorHAnsi" w:eastAsiaTheme="minorHAnsi" w:hAnsiTheme="majorHAnsi" w:cstheme="minorBidi"/>
          <w:lang w:val="sv-SE" w:eastAsia="en-US"/>
        </w:rPr>
        <w:alias w:val="CompCountry"/>
        <w:tag w:val="CompCountry"/>
        <w:id w:val="794569521"/>
        <w:text/>
      </w:sdtPr>
      <w:sdtEndPr>
        <w:rPr>
          <w:rStyle w:val="FooterAddressChar"/>
        </w:rPr>
      </w:sdtEndPr>
      <w:sdtContent>
        <w:r w:rsidR="006A635C" w:rsidRPr="007B518E">
          <w:rPr>
            <w:rStyle w:val="FooterAddressChar"/>
            <w:rFonts w:asciiTheme="majorHAnsi" w:eastAsiaTheme="minorHAnsi" w:hAnsiTheme="majorHAnsi" w:cstheme="minorBidi"/>
            <w:lang w:val="sv-SE" w:eastAsia="en-US"/>
          </w:rPr>
          <w:t>Sweden</w:t>
        </w:r>
      </w:sdtContent>
    </w:sdt>
  </w:p>
  <w:p w14:paraId="080ADA4B" w14:textId="77777777" w:rsidR="004D49D9" w:rsidRPr="00272B8E" w:rsidRDefault="003D2C85" w:rsidP="006C1F20">
    <w:pPr>
      <w:pStyle w:val="FooterAddress"/>
    </w:pPr>
    <w:sdt>
      <w:sdtPr>
        <w:rPr>
          <w:rStyle w:val="FooterAddressChar"/>
          <w:rFonts w:asciiTheme="majorHAnsi" w:eastAsiaTheme="minorHAnsi" w:hAnsiTheme="majorHAnsi" w:cstheme="minorBidi"/>
          <w:lang w:val="en-GB" w:eastAsia="en-US"/>
        </w:rPr>
        <w:alias w:val="LPhoneFooter"/>
        <w:tag w:val="LPhoneFooter"/>
        <w:id w:val="15555898"/>
        <w:dataBinding w:prefixMappings="xmlns:ns0='http://schemas.precio.se/dts/templatedata' " w:xpath="/ns0:templatedata[1]/ns0:data[1]/ns0:languages[1]/ns0:language[1]/ns0:contentcontrols[1]/ns0:contentcontrol[47]/ns0:content[1]" w:storeItemID="{57292566-BA5A-47C7-B2E0-6A18D82D6613}"/>
        <w:text w:multiLine="1"/>
      </w:sdtPr>
      <w:sdtEndPr>
        <w:rPr>
          <w:rStyle w:val="FooterAddressChar"/>
        </w:rPr>
      </w:sdtEndPr>
      <w:sdtContent>
        <w:r w:rsidR="00770E09" w:rsidRPr="00272B8E">
          <w:rPr>
            <w:rStyle w:val="FooterAddressChar"/>
            <w:rFonts w:asciiTheme="majorHAnsi" w:eastAsiaTheme="minorHAnsi" w:hAnsiTheme="majorHAnsi" w:cstheme="minorBidi"/>
            <w:lang w:val="en-GB" w:eastAsia="en-US"/>
          </w:rPr>
          <w:t>Phone</w:t>
        </w:r>
        <w:r w:rsidR="004D49D9" w:rsidRPr="00272B8E">
          <w:rPr>
            <w:rStyle w:val="FooterAddressChar"/>
            <w:rFonts w:asciiTheme="majorHAnsi" w:eastAsiaTheme="minorHAnsi" w:hAnsiTheme="majorHAnsi" w:cstheme="minorBidi"/>
            <w:lang w:val="en-GB" w:eastAsia="en-US"/>
          </w:rPr>
          <w:t xml:space="preserve"> </w:t>
        </w:r>
      </w:sdtContent>
    </w:sdt>
    <w:sdt>
      <w:sdtPr>
        <w:rPr>
          <w:rStyle w:val="FooterAddressChar"/>
          <w:rFonts w:asciiTheme="majorHAnsi" w:eastAsiaTheme="minorHAnsi" w:hAnsiTheme="majorHAnsi" w:cstheme="minorBidi"/>
          <w:lang w:val="en-GB" w:eastAsia="en-US"/>
        </w:rPr>
        <w:alias w:val="CompCountryPhone"/>
        <w:tag w:val="CompCountryPhone"/>
        <w:id w:val="15555899"/>
        <w:text/>
      </w:sdtPr>
      <w:sdtEndPr>
        <w:rPr>
          <w:rStyle w:val="FooterAddressChar"/>
        </w:rPr>
      </w:sdtEndPr>
      <w:sdtContent>
        <w:r w:rsidR="006A635C">
          <w:rPr>
            <w:rStyle w:val="FooterAddressChar"/>
            <w:rFonts w:asciiTheme="majorHAnsi" w:eastAsiaTheme="minorHAnsi" w:hAnsiTheme="majorHAnsi" w:cstheme="minorBidi"/>
            <w:lang w:val="en-GB" w:eastAsia="en-US"/>
          </w:rPr>
          <w:t>+46 10 505 00 00</w:t>
        </w:r>
      </w:sdtContent>
    </w:sdt>
    <w:sdt>
      <w:sdtPr>
        <w:rPr>
          <w:rStyle w:val="FooterAddressChar"/>
          <w:rFonts w:asciiTheme="majorHAnsi" w:eastAsiaTheme="minorHAnsi" w:hAnsiTheme="majorHAnsi" w:cstheme="minorBidi"/>
          <w:lang w:val="en-GB" w:eastAsia="en-US"/>
        </w:rPr>
        <w:alias w:val="LCompSate"/>
        <w:tag w:val="LCompSate"/>
        <w:id w:val="15555902"/>
        <w:dataBinding w:prefixMappings="xmlns:ns0='http://schemas.precio.se/dts/templatedata' " w:xpath="/ns0:templatedata[1]/ns0:data[1]/ns0:languages[1]/ns0:language[1]/ns0:contentcontrols[1]/ns0:contentcontrol[49]/ns0:content[1]" w:storeItemID="{57292566-BA5A-47C7-B2E0-6A18D82D6613}"/>
        <w:text w:multiLine="1"/>
      </w:sdtPr>
      <w:sdtEndPr>
        <w:rPr>
          <w:rStyle w:val="FooterAddressChar"/>
        </w:rPr>
      </w:sdtEndPr>
      <w:sdtContent>
        <w:r w:rsidR="004D49D9" w:rsidRPr="00272B8E">
          <w:rPr>
            <w:rStyle w:val="FooterAddressChar"/>
            <w:rFonts w:asciiTheme="majorHAnsi" w:eastAsiaTheme="minorHAnsi" w:hAnsiTheme="majorHAnsi" w:cstheme="minorBidi"/>
            <w:lang w:val="en-GB" w:eastAsia="en-US"/>
          </w:rPr>
          <w:t xml:space="preserve">, </w:t>
        </w:r>
        <w:r w:rsidR="0019174B" w:rsidRPr="00272B8E">
          <w:rPr>
            <w:rStyle w:val="FooterAddressChar"/>
            <w:rFonts w:asciiTheme="majorHAnsi" w:eastAsiaTheme="minorHAnsi" w:hAnsiTheme="majorHAnsi" w:cstheme="minorBidi"/>
            <w:lang w:val="en-GB" w:eastAsia="en-US"/>
          </w:rPr>
          <w:t>R</w:t>
        </w:r>
        <w:r w:rsidR="00AC045D" w:rsidRPr="00272B8E">
          <w:rPr>
            <w:rStyle w:val="FooterAddressChar"/>
            <w:rFonts w:asciiTheme="majorHAnsi" w:eastAsiaTheme="minorHAnsi" w:hAnsiTheme="majorHAnsi" w:cstheme="minorBidi"/>
            <w:lang w:val="en-GB" w:eastAsia="en-US"/>
          </w:rPr>
          <w:t>egistered o</w:t>
        </w:r>
        <w:r w:rsidR="00E84360" w:rsidRPr="00272B8E">
          <w:rPr>
            <w:rStyle w:val="FooterAddressChar"/>
            <w:rFonts w:asciiTheme="majorHAnsi" w:eastAsiaTheme="minorHAnsi" w:hAnsiTheme="majorHAnsi" w:cstheme="minorBidi"/>
            <w:lang w:val="en-GB" w:eastAsia="en-US"/>
          </w:rPr>
          <w:t>ffice</w:t>
        </w:r>
        <w:r w:rsidR="0019174B" w:rsidRPr="00272B8E">
          <w:rPr>
            <w:rStyle w:val="FooterAddressChar"/>
            <w:rFonts w:asciiTheme="majorHAnsi" w:eastAsiaTheme="minorHAnsi" w:hAnsiTheme="majorHAnsi" w:cstheme="minorBidi"/>
            <w:lang w:val="en-GB" w:eastAsia="en-US"/>
          </w:rPr>
          <w:t xml:space="preserve"> in</w:t>
        </w:r>
        <w:r w:rsidR="004D49D9" w:rsidRPr="00272B8E">
          <w:rPr>
            <w:rStyle w:val="FooterAddressChar"/>
            <w:rFonts w:asciiTheme="majorHAnsi" w:eastAsiaTheme="minorHAnsi" w:hAnsiTheme="majorHAnsi" w:cstheme="minorBidi"/>
            <w:lang w:val="en-GB" w:eastAsia="en-US"/>
          </w:rPr>
          <w:t xml:space="preserve"> </w:t>
        </w:r>
      </w:sdtContent>
    </w:sdt>
    <w:sdt>
      <w:sdtPr>
        <w:rPr>
          <w:rStyle w:val="FooterAddressChar"/>
          <w:rFonts w:asciiTheme="majorHAnsi" w:eastAsiaTheme="minorHAnsi" w:hAnsiTheme="majorHAnsi" w:cstheme="minorBidi"/>
          <w:lang w:val="en-GB" w:eastAsia="en-US"/>
        </w:rPr>
        <w:alias w:val="CompSate"/>
        <w:tag w:val="CompSate"/>
        <w:id w:val="15555903"/>
        <w:text/>
      </w:sdtPr>
      <w:sdtEndPr>
        <w:rPr>
          <w:rStyle w:val="FooterAddressChar"/>
        </w:rPr>
      </w:sdtEndPr>
      <w:sdtContent>
        <w:r w:rsidR="006A635C">
          <w:rPr>
            <w:rStyle w:val="FooterAddressChar"/>
            <w:rFonts w:asciiTheme="majorHAnsi" w:eastAsiaTheme="minorHAnsi" w:hAnsiTheme="majorHAnsi" w:cstheme="minorBidi"/>
            <w:lang w:val="en-GB" w:eastAsia="en-US"/>
          </w:rPr>
          <w:t>Stockholm</w:t>
        </w:r>
      </w:sdtContent>
    </w:sdt>
    <w:sdt>
      <w:sdtPr>
        <w:rPr>
          <w:rStyle w:val="FooterAddressChar"/>
          <w:rFonts w:asciiTheme="majorHAnsi" w:eastAsiaTheme="minorHAnsi" w:hAnsiTheme="majorHAnsi" w:cstheme="minorBidi"/>
          <w:lang w:val="en-GB" w:eastAsia="en-US"/>
        </w:rPr>
        <w:alias w:val="LCompWWWOffice"/>
        <w:tag w:val="_LCompWWWOffice"/>
        <w:id w:val="-1800368908"/>
        <w:text/>
      </w:sdtPr>
      <w:sdtEndPr>
        <w:rPr>
          <w:rStyle w:val="FooterAddressChar"/>
        </w:rPr>
      </w:sdtEndPr>
      <w:sdtContent>
        <w:r w:rsidR="004D49D9" w:rsidRPr="00272B8E">
          <w:rPr>
            <w:rStyle w:val="FooterAddressChar"/>
            <w:rFonts w:asciiTheme="majorHAnsi" w:eastAsiaTheme="minorHAnsi" w:hAnsiTheme="majorHAnsi" w:cstheme="minorBidi"/>
            <w:lang w:val="en-GB" w:eastAsia="en-US"/>
          </w:rPr>
          <w:t xml:space="preserve">, </w:t>
        </w:r>
      </w:sdtContent>
    </w:sdt>
    <w:sdt>
      <w:sdtPr>
        <w:rPr>
          <w:rStyle w:val="FooterAddressChar"/>
          <w:rFonts w:asciiTheme="majorHAnsi" w:eastAsiaTheme="minorHAnsi" w:hAnsiTheme="majorHAnsi" w:cstheme="minorBidi"/>
          <w:lang w:val="en-GB" w:eastAsia="en-US"/>
        </w:rPr>
        <w:alias w:val="CompWWWOffice"/>
        <w:tag w:val="CompWWWOffice"/>
        <w:id w:val="15555904"/>
        <w:text/>
      </w:sdtPr>
      <w:sdtEndPr>
        <w:rPr>
          <w:rStyle w:val="FooterAddressChar"/>
        </w:rPr>
      </w:sdtEndPr>
      <w:sdtContent>
        <w:r w:rsidR="006A635C">
          <w:rPr>
            <w:rStyle w:val="FooterAddressChar"/>
            <w:rFonts w:asciiTheme="majorHAnsi" w:eastAsiaTheme="minorHAnsi" w:hAnsiTheme="majorHAnsi" w:cstheme="minorBidi"/>
            <w:lang w:val="en-GB" w:eastAsia="en-US"/>
          </w:rPr>
          <w:t>www.afconsult.com</w:t>
        </w:r>
      </w:sdtContent>
    </w:sdt>
  </w:p>
  <w:p w14:paraId="23653755" w14:textId="77777777" w:rsidR="004D49D9" w:rsidRPr="00F14E99" w:rsidRDefault="003D2C85" w:rsidP="006C1F20">
    <w:pPr>
      <w:pStyle w:val="FooterAddress"/>
      <w:rPr>
        <w:lang w:val="sv-SE"/>
      </w:rPr>
    </w:pPr>
    <w:sdt>
      <w:sdtPr>
        <w:rPr>
          <w:rStyle w:val="FooterAddressChar"/>
          <w:rFonts w:asciiTheme="majorHAnsi" w:eastAsiaTheme="minorHAnsi" w:hAnsiTheme="majorHAnsi" w:cstheme="minorBidi"/>
          <w:lang w:val="sv-SE" w:eastAsia="en-US"/>
        </w:rPr>
        <w:alias w:val="LCompCorporateIdentityNumber"/>
        <w:tag w:val="LCompCorporateIdentityNumber"/>
        <w:id w:val="15555905"/>
        <w:dataBinding w:prefixMappings="xmlns:ns0='http://schemas.precio.se/dts/templatedata' " w:xpath="/ns0:templatedata[1]/ns0:data[1]/ns0:languages[1]/ns0:language[1]/ns0:contentcontrols[1]/ns0:contentcontrol[48]/ns0:content[1]" w:storeItemID="{57292566-BA5A-47C7-B2E0-6A18D82D6613}"/>
        <w:text w:multiLine="1"/>
      </w:sdtPr>
      <w:sdtEndPr>
        <w:rPr>
          <w:rStyle w:val="FooterAddressChar"/>
        </w:rPr>
      </w:sdtEndPr>
      <w:sdtContent>
        <w:r w:rsidR="00770E09" w:rsidRPr="00F14E99">
          <w:rPr>
            <w:rStyle w:val="FooterAddressChar"/>
            <w:rFonts w:asciiTheme="majorHAnsi" w:eastAsiaTheme="minorHAnsi" w:hAnsiTheme="majorHAnsi" w:cstheme="minorBidi"/>
            <w:lang w:val="sv-SE" w:eastAsia="en-US"/>
          </w:rPr>
          <w:t>Corp</w:t>
        </w:r>
        <w:r w:rsidR="00AC045D" w:rsidRPr="00F14E99">
          <w:rPr>
            <w:rStyle w:val="FooterAddressChar"/>
            <w:rFonts w:asciiTheme="majorHAnsi" w:eastAsiaTheme="minorHAnsi" w:hAnsiTheme="majorHAnsi" w:cstheme="minorBidi"/>
            <w:lang w:val="sv-SE" w:eastAsia="en-US"/>
          </w:rPr>
          <w:t>.</w:t>
        </w:r>
        <w:r w:rsidR="00770E09" w:rsidRPr="00F14E99">
          <w:rPr>
            <w:rStyle w:val="FooterAddressChar"/>
            <w:rFonts w:asciiTheme="majorHAnsi" w:eastAsiaTheme="minorHAnsi" w:hAnsiTheme="majorHAnsi" w:cstheme="minorBidi"/>
            <w:lang w:val="sv-SE" w:eastAsia="en-US"/>
          </w:rPr>
          <w:t xml:space="preserve"> id</w:t>
        </w:r>
        <w:r w:rsidR="00AC045D" w:rsidRPr="00F14E99">
          <w:rPr>
            <w:rStyle w:val="FooterAddressChar"/>
            <w:rFonts w:asciiTheme="majorHAnsi" w:eastAsiaTheme="minorHAnsi" w:hAnsiTheme="majorHAnsi" w:cstheme="minorBidi"/>
            <w:lang w:val="sv-SE" w:eastAsia="en-US"/>
          </w:rPr>
          <w:t>.</w:t>
        </w:r>
        <w:r w:rsidR="004D49D9" w:rsidRPr="00F14E99">
          <w:rPr>
            <w:rStyle w:val="FooterAddressChar"/>
            <w:rFonts w:asciiTheme="majorHAnsi" w:eastAsiaTheme="minorHAnsi" w:hAnsiTheme="majorHAnsi" w:cstheme="minorBidi"/>
            <w:lang w:val="sv-SE" w:eastAsia="en-US"/>
          </w:rPr>
          <w:t xml:space="preserve"> </w:t>
        </w:r>
      </w:sdtContent>
    </w:sdt>
    <w:sdt>
      <w:sdtPr>
        <w:rPr>
          <w:rStyle w:val="FooterAddressChar"/>
          <w:rFonts w:asciiTheme="majorHAnsi" w:eastAsiaTheme="minorHAnsi" w:hAnsiTheme="majorHAnsi" w:cstheme="minorBidi"/>
          <w:lang w:val="sv-SE" w:eastAsia="en-US"/>
        </w:rPr>
        <w:alias w:val="CompCorporateIdentityNumber"/>
        <w:tag w:val="CompCorporateIdentityNumber"/>
        <w:id w:val="15555906"/>
        <w:text/>
      </w:sdtPr>
      <w:sdtEndPr>
        <w:rPr>
          <w:rStyle w:val="FooterAddressChar"/>
        </w:rPr>
      </w:sdtEndPr>
      <w:sdtContent>
        <w:r w:rsidR="006A635C" w:rsidRPr="00F14E99">
          <w:rPr>
            <w:rStyle w:val="FooterAddressChar"/>
            <w:rFonts w:asciiTheme="majorHAnsi" w:eastAsiaTheme="minorHAnsi" w:hAnsiTheme="majorHAnsi" w:cstheme="minorBidi"/>
            <w:lang w:val="sv-SE" w:eastAsia="en-US"/>
          </w:rPr>
          <w:t>556120-6474</w:t>
        </w:r>
      </w:sdtContent>
    </w:sdt>
    <w:sdt>
      <w:sdtPr>
        <w:rPr>
          <w:rStyle w:val="FooterAddressChar"/>
          <w:rFonts w:asciiTheme="majorHAnsi" w:eastAsiaTheme="minorHAnsi" w:hAnsiTheme="majorHAnsi" w:cstheme="minorBidi"/>
          <w:lang w:val="sv-SE" w:eastAsia="en-US"/>
        </w:rPr>
        <w:alias w:val="LCompVAT-nr"/>
        <w:tag w:val="LCompVAT-nr"/>
        <w:id w:val="15555907"/>
        <w:dataBinding w:prefixMappings="xmlns:ns0='http://schemas.precio.se/dts/templatedata' " w:xpath="/ns0:templatedata[1]/ns0:data[1]/ns0:languages[1]/ns0:language[1]/ns0:contentcontrols[1]/ns0:contentcontrol[52]/ns0:content[1]" w:storeItemID="{57292566-BA5A-47C7-B2E0-6A18D82D6613}"/>
        <w:text w:multiLine="1"/>
      </w:sdtPr>
      <w:sdtEndPr>
        <w:rPr>
          <w:rStyle w:val="FooterAddressChar"/>
        </w:rPr>
      </w:sdtEndPr>
      <w:sdtContent>
        <w:r w:rsidR="004D49D9" w:rsidRPr="00F14E99">
          <w:rPr>
            <w:rStyle w:val="FooterAddressChar"/>
            <w:rFonts w:asciiTheme="majorHAnsi" w:eastAsiaTheme="minorHAnsi" w:hAnsiTheme="majorHAnsi" w:cstheme="minorBidi"/>
            <w:lang w:val="sv-SE" w:eastAsia="en-US"/>
          </w:rPr>
          <w:t xml:space="preserve">, </w:t>
        </w:r>
        <w:r w:rsidR="00770E09" w:rsidRPr="00F14E99">
          <w:rPr>
            <w:rStyle w:val="FooterAddressChar"/>
            <w:rFonts w:asciiTheme="majorHAnsi" w:eastAsiaTheme="minorHAnsi" w:hAnsiTheme="majorHAnsi" w:cstheme="minorBidi"/>
            <w:lang w:val="sv-SE" w:eastAsia="en-US"/>
          </w:rPr>
          <w:t>VAT</w:t>
        </w:r>
        <w:r w:rsidR="004D49D9" w:rsidRPr="00F14E99">
          <w:rPr>
            <w:rStyle w:val="FooterAddressChar"/>
            <w:rFonts w:asciiTheme="majorHAnsi" w:eastAsiaTheme="minorHAnsi" w:hAnsiTheme="majorHAnsi" w:cstheme="minorBidi"/>
            <w:lang w:val="sv-SE" w:eastAsia="en-US"/>
          </w:rPr>
          <w:t xml:space="preserve"> </w:t>
        </w:r>
      </w:sdtContent>
    </w:sdt>
    <w:sdt>
      <w:sdtPr>
        <w:rPr>
          <w:rStyle w:val="FooterAddressChar"/>
          <w:rFonts w:asciiTheme="majorHAnsi" w:eastAsiaTheme="minorHAnsi" w:hAnsiTheme="majorHAnsi" w:cstheme="minorBidi"/>
          <w:lang w:val="sv-SE" w:eastAsia="en-US"/>
        </w:rPr>
        <w:alias w:val="CompVAT-nr"/>
        <w:tag w:val="CompVAT-nr"/>
        <w:id w:val="15555908"/>
        <w:text/>
      </w:sdtPr>
      <w:sdtEndPr>
        <w:rPr>
          <w:rStyle w:val="FooterAddressChar"/>
        </w:rPr>
      </w:sdtEndPr>
      <w:sdtContent>
        <w:r w:rsidR="006A635C" w:rsidRPr="00F14E99">
          <w:rPr>
            <w:rStyle w:val="FooterAddressChar"/>
            <w:rFonts w:asciiTheme="majorHAnsi" w:eastAsiaTheme="minorHAnsi" w:hAnsiTheme="majorHAnsi" w:cstheme="minorBidi"/>
            <w:lang w:val="sv-SE" w:eastAsia="en-US"/>
          </w:rPr>
          <w:t>SE556120647401</w:t>
        </w:r>
      </w:sdtContent>
    </w:sdt>
  </w:p>
  <w:p w14:paraId="7D08784E" w14:textId="77777777" w:rsidR="001A12D2" w:rsidRPr="00F14E99" w:rsidRDefault="001A12D2" w:rsidP="001A12D2">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8D8E" w14:textId="77777777" w:rsidR="0056626F" w:rsidRDefault="0056626F" w:rsidP="00D974A9">
      <w:pPr>
        <w:spacing w:after="0" w:line="240" w:lineRule="auto"/>
      </w:pPr>
      <w:r>
        <w:separator/>
      </w:r>
    </w:p>
  </w:footnote>
  <w:footnote w:type="continuationSeparator" w:id="0">
    <w:p w14:paraId="57702D4C" w14:textId="77777777" w:rsidR="0056626F" w:rsidRDefault="0056626F" w:rsidP="00D97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6B04" w14:textId="77777777" w:rsidR="002B560F" w:rsidRPr="00EB71A4" w:rsidRDefault="002B560F" w:rsidP="00EB71A4">
    <w:pPr>
      <w:pStyle w:val="Header"/>
    </w:pPr>
  </w:p>
  <w:p w14:paraId="41684E8C" w14:textId="77777777" w:rsidR="002B560F" w:rsidRPr="00EB71A4" w:rsidRDefault="002B560F" w:rsidP="00EB71A4">
    <w:pPr>
      <w:pStyle w:val="Header"/>
    </w:pPr>
  </w:p>
  <w:p w14:paraId="599A1F62" w14:textId="77777777" w:rsidR="00801022" w:rsidRPr="009F37A4" w:rsidRDefault="00801022" w:rsidP="009F37A4">
    <w:pPr>
      <w:pStyle w:val="DocumentName"/>
    </w:pPr>
    <w:r w:rsidRPr="009F37A4">
      <w:rPr>
        <w:noProof/>
        <w:lang w:val="sv-SE" w:eastAsia="sv-SE"/>
      </w:rPr>
      <w:drawing>
        <wp:anchor distT="0" distB="0" distL="114300" distR="114300" simplePos="0" relativeHeight="251659264" behindDoc="1" locked="1" layoutInCell="1" allowOverlap="1" wp14:anchorId="132A529B" wp14:editId="59AFBFE0">
          <wp:simplePos x="0" y="0"/>
          <wp:positionH relativeFrom="page">
            <wp:posOffset>6480810</wp:posOffset>
          </wp:positionH>
          <wp:positionV relativeFrom="page">
            <wp:posOffset>360045</wp:posOffset>
          </wp:positionV>
          <wp:extent cx="720000" cy="720000"/>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271D" w14:textId="77777777" w:rsidR="00D21AF2" w:rsidRDefault="00D21AF2" w:rsidP="00EB71A4">
    <w:pPr>
      <w:pStyle w:val="Header"/>
    </w:pPr>
  </w:p>
  <w:p w14:paraId="4CC979D9" w14:textId="77777777" w:rsidR="00D21AF2" w:rsidRDefault="00D21AF2" w:rsidP="00EB71A4">
    <w:pPr>
      <w:pStyle w:val="Header"/>
    </w:pPr>
  </w:p>
  <w:p w14:paraId="68544C67" w14:textId="77777777" w:rsidR="00D21AF2" w:rsidRPr="009F37A4" w:rsidRDefault="00D21AF2" w:rsidP="001422BD">
    <w:pPr>
      <w:pStyle w:val="DocumentName"/>
      <w:spacing w:after="480"/>
    </w:pPr>
    <w:r w:rsidRPr="00DC2E03">
      <w:rPr>
        <w:noProof/>
        <w:lang w:val="sv-SE" w:eastAsia="sv-SE"/>
      </w:rPr>
      <w:drawing>
        <wp:anchor distT="0" distB="0" distL="114300" distR="114300" simplePos="0" relativeHeight="251661312" behindDoc="1" locked="1" layoutInCell="1" allowOverlap="1" wp14:anchorId="4660DDB9" wp14:editId="0D26EAE3">
          <wp:simplePos x="0" y="0"/>
          <wp:positionH relativeFrom="page">
            <wp:posOffset>6480810</wp:posOffset>
          </wp:positionH>
          <wp:positionV relativeFrom="page">
            <wp:posOffset>360045</wp:posOffset>
          </wp:positionV>
          <wp:extent cx="720000" cy="720000"/>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438E330"/>
    <w:lvl w:ilvl="0">
      <w:start w:val="1"/>
      <w:numFmt w:val="decimal"/>
      <w:lvlText w:val="%1."/>
      <w:lvlJc w:val="left"/>
      <w:pPr>
        <w:tabs>
          <w:tab w:val="num" w:pos="926"/>
        </w:tabs>
        <w:ind w:left="926" w:hanging="360"/>
      </w:pPr>
    </w:lvl>
  </w:abstractNum>
  <w:abstractNum w:abstractNumId="1">
    <w:nsid w:val="FFFFFF7F"/>
    <w:multiLevelType w:val="singleLevel"/>
    <w:tmpl w:val="DB7CC024"/>
    <w:lvl w:ilvl="0">
      <w:start w:val="1"/>
      <w:numFmt w:val="decimal"/>
      <w:lvlText w:val="%1."/>
      <w:lvlJc w:val="left"/>
      <w:pPr>
        <w:tabs>
          <w:tab w:val="num" w:pos="643"/>
        </w:tabs>
        <w:ind w:left="643" w:hanging="360"/>
      </w:pPr>
    </w:lvl>
  </w:abstractNum>
  <w:abstractNum w:abstractNumId="2">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87A0A022"/>
    <w:lvl w:ilvl="0">
      <w:start w:val="1"/>
      <w:numFmt w:val="decimal"/>
      <w:lvlText w:val="%1."/>
      <w:lvlJc w:val="left"/>
      <w:pPr>
        <w:tabs>
          <w:tab w:val="num" w:pos="360"/>
        </w:tabs>
        <w:ind w:left="360" w:hanging="360"/>
      </w:pPr>
    </w:lvl>
  </w:abstractNum>
  <w:abstractNum w:abstractNumId="5">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nsid w:val="1A736CE0"/>
    <w:multiLevelType w:val="hybridMultilevel"/>
    <w:tmpl w:val="E0941464"/>
    <w:lvl w:ilvl="0" w:tplc="81647FF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2225FE"/>
    <w:multiLevelType w:val="multilevel"/>
    <w:tmpl w:val="30442988"/>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suff w:val="space"/>
      <w:lvlText w:val="%1.%2.%3.%4.%5.%6  "/>
      <w:lvlJc w:val="left"/>
      <w:pPr>
        <w:ind w:left="0" w:firstLine="0"/>
      </w:pPr>
      <w:rPr>
        <w:rFonts w:hint="default"/>
      </w:rPr>
    </w:lvl>
    <w:lvl w:ilvl="6">
      <w:start w:val="1"/>
      <w:numFmt w:val="decimal"/>
      <w:pStyle w:val="Heading7"/>
      <w:suff w:val="space"/>
      <w:lvlText w:val="%1.%2.%3.%4.%5.%6.%7  "/>
      <w:lvlJc w:val="left"/>
      <w:pPr>
        <w:ind w:left="0" w:firstLine="0"/>
      </w:pPr>
      <w:rPr>
        <w:rFonts w:hint="default"/>
      </w:rPr>
    </w:lvl>
    <w:lvl w:ilvl="7">
      <w:start w:val="1"/>
      <w:numFmt w:val="decimal"/>
      <w:pStyle w:val="Heading8"/>
      <w:suff w:val="space"/>
      <w:lvlText w:val="%1.%2.%3.%4.%5.%6.%7.%8  "/>
      <w:lvlJc w:val="left"/>
      <w:pPr>
        <w:ind w:left="0" w:firstLine="0"/>
      </w:pPr>
      <w:rPr>
        <w:rFonts w:hint="default"/>
      </w:rPr>
    </w:lvl>
    <w:lvl w:ilvl="8">
      <w:start w:val="1"/>
      <w:numFmt w:val="decimal"/>
      <w:pStyle w:val="Heading9"/>
      <w:suff w:val="space"/>
      <w:lvlText w:val="%1.%2.%3.%4.%5.%6.%7.%8.%9  "/>
      <w:lvlJc w:val="left"/>
      <w:pPr>
        <w:ind w:left="0" w:firstLine="0"/>
      </w:pPr>
      <w:rPr>
        <w:rFonts w:hint="default"/>
      </w:rPr>
    </w:lvl>
  </w:abstractNum>
  <w:abstractNum w:abstractNumId="8">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AD021B"/>
    <w:multiLevelType w:val="hybridMultilevel"/>
    <w:tmpl w:val="2BD27FEC"/>
    <w:lvl w:ilvl="0" w:tplc="A1720E2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82234B1"/>
    <w:multiLevelType w:val="hybridMultilevel"/>
    <w:tmpl w:val="F148E978"/>
    <w:lvl w:ilvl="0" w:tplc="59E632B6">
      <w:start w:val="1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5">
    <w:nsid w:val="72F02FB8"/>
    <w:multiLevelType w:val="hybridMultilevel"/>
    <w:tmpl w:val="19948A54"/>
    <w:lvl w:ilvl="0" w:tplc="122C917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0"/>
  </w:num>
  <w:num w:numId="12">
    <w:abstractNumId w:val="7"/>
  </w:num>
  <w:num w:numId="13">
    <w:abstractNumId w:val="14"/>
  </w:num>
  <w:num w:numId="14">
    <w:abstractNumId w:val="13"/>
  </w:num>
  <w:num w:numId="15">
    <w:abstractNumId w:val="12"/>
  </w:num>
  <w:num w:numId="16">
    <w:abstractNumId w:val="8"/>
  </w:num>
  <w:num w:numId="17">
    <w:abstractNumId w:val="6"/>
  </w:num>
  <w:num w:numId="18">
    <w:abstractNumId w:val="1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5C"/>
    <w:rsid w:val="00000CB0"/>
    <w:rsid w:val="000036A8"/>
    <w:rsid w:val="000474F5"/>
    <w:rsid w:val="00051608"/>
    <w:rsid w:val="00060FA9"/>
    <w:rsid w:val="00064439"/>
    <w:rsid w:val="000650D1"/>
    <w:rsid w:val="00070504"/>
    <w:rsid w:val="00070B73"/>
    <w:rsid w:val="00080B7F"/>
    <w:rsid w:val="00096CC9"/>
    <w:rsid w:val="000A300E"/>
    <w:rsid w:val="000A43FB"/>
    <w:rsid w:val="000A6803"/>
    <w:rsid w:val="000C5AC4"/>
    <w:rsid w:val="000D29D8"/>
    <w:rsid w:val="000D7FFA"/>
    <w:rsid w:val="000E0A0D"/>
    <w:rsid w:val="0010373A"/>
    <w:rsid w:val="001118E9"/>
    <w:rsid w:val="001244A9"/>
    <w:rsid w:val="0012603C"/>
    <w:rsid w:val="0013530D"/>
    <w:rsid w:val="001422BD"/>
    <w:rsid w:val="00144513"/>
    <w:rsid w:val="00151575"/>
    <w:rsid w:val="001524AF"/>
    <w:rsid w:val="0016154B"/>
    <w:rsid w:val="00185B90"/>
    <w:rsid w:val="0019174B"/>
    <w:rsid w:val="00194A5C"/>
    <w:rsid w:val="001A12D2"/>
    <w:rsid w:val="001A42A8"/>
    <w:rsid w:val="001B063C"/>
    <w:rsid w:val="001C036B"/>
    <w:rsid w:val="001C2212"/>
    <w:rsid w:val="001C26CB"/>
    <w:rsid w:val="001C376C"/>
    <w:rsid w:val="001C5092"/>
    <w:rsid w:val="001C7DA4"/>
    <w:rsid w:val="001D5C7A"/>
    <w:rsid w:val="001E147E"/>
    <w:rsid w:val="001F367D"/>
    <w:rsid w:val="001F7720"/>
    <w:rsid w:val="00202386"/>
    <w:rsid w:val="002031B5"/>
    <w:rsid w:val="002046C5"/>
    <w:rsid w:val="00206780"/>
    <w:rsid w:val="00220621"/>
    <w:rsid w:val="002210A8"/>
    <w:rsid w:val="00222B98"/>
    <w:rsid w:val="00244D2C"/>
    <w:rsid w:val="002508E7"/>
    <w:rsid w:val="00250A90"/>
    <w:rsid w:val="002651DA"/>
    <w:rsid w:val="00267383"/>
    <w:rsid w:val="0027068B"/>
    <w:rsid w:val="00272B8E"/>
    <w:rsid w:val="002756F7"/>
    <w:rsid w:val="00276AC0"/>
    <w:rsid w:val="00276E4E"/>
    <w:rsid w:val="00282CEA"/>
    <w:rsid w:val="00284B09"/>
    <w:rsid w:val="002A3DDF"/>
    <w:rsid w:val="002B2135"/>
    <w:rsid w:val="002B396F"/>
    <w:rsid w:val="002B560F"/>
    <w:rsid w:val="002D6285"/>
    <w:rsid w:val="002F7AAC"/>
    <w:rsid w:val="003019C9"/>
    <w:rsid w:val="0031118B"/>
    <w:rsid w:val="00313F43"/>
    <w:rsid w:val="00316230"/>
    <w:rsid w:val="00317DBD"/>
    <w:rsid w:val="003213A8"/>
    <w:rsid w:val="00342612"/>
    <w:rsid w:val="003435D8"/>
    <w:rsid w:val="00363B0E"/>
    <w:rsid w:val="003A5CAF"/>
    <w:rsid w:val="003B00C4"/>
    <w:rsid w:val="003C5B35"/>
    <w:rsid w:val="003D2C85"/>
    <w:rsid w:val="003D3B0D"/>
    <w:rsid w:val="003D59ED"/>
    <w:rsid w:val="003D70C7"/>
    <w:rsid w:val="003D78C5"/>
    <w:rsid w:val="003E090C"/>
    <w:rsid w:val="003F1CBB"/>
    <w:rsid w:val="003F720D"/>
    <w:rsid w:val="00402094"/>
    <w:rsid w:val="00420B81"/>
    <w:rsid w:val="00423914"/>
    <w:rsid w:val="0044182F"/>
    <w:rsid w:val="0044780A"/>
    <w:rsid w:val="004563A0"/>
    <w:rsid w:val="0046154B"/>
    <w:rsid w:val="0047586F"/>
    <w:rsid w:val="004A3755"/>
    <w:rsid w:val="004A7D53"/>
    <w:rsid w:val="004C03EF"/>
    <w:rsid w:val="004C6231"/>
    <w:rsid w:val="004D49D9"/>
    <w:rsid w:val="004E3A3A"/>
    <w:rsid w:val="004F167D"/>
    <w:rsid w:val="005170ED"/>
    <w:rsid w:val="00524986"/>
    <w:rsid w:val="005424D7"/>
    <w:rsid w:val="00551A04"/>
    <w:rsid w:val="00555F9C"/>
    <w:rsid w:val="005605D3"/>
    <w:rsid w:val="00565E51"/>
    <w:rsid w:val="0056626F"/>
    <w:rsid w:val="00573BE0"/>
    <w:rsid w:val="00574B5C"/>
    <w:rsid w:val="00577FEA"/>
    <w:rsid w:val="00584485"/>
    <w:rsid w:val="0058686D"/>
    <w:rsid w:val="005908E7"/>
    <w:rsid w:val="00591338"/>
    <w:rsid w:val="00594715"/>
    <w:rsid w:val="005A047B"/>
    <w:rsid w:val="005A234A"/>
    <w:rsid w:val="005D242E"/>
    <w:rsid w:val="005D5659"/>
    <w:rsid w:val="005D7803"/>
    <w:rsid w:val="005F4778"/>
    <w:rsid w:val="005F4E1D"/>
    <w:rsid w:val="0060587C"/>
    <w:rsid w:val="006224A0"/>
    <w:rsid w:val="006226A1"/>
    <w:rsid w:val="00631CFB"/>
    <w:rsid w:val="00644204"/>
    <w:rsid w:val="0065017A"/>
    <w:rsid w:val="00653D6F"/>
    <w:rsid w:val="006545D9"/>
    <w:rsid w:val="006639FC"/>
    <w:rsid w:val="00682B3D"/>
    <w:rsid w:val="006A3B87"/>
    <w:rsid w:val="006A5DC9"/>
    <w:rsid w:val="006A635C"/>
    <w:rsid w:val="006B130C"/>
    <w:rsid w:val="006C1F20"/>
    <w:rsid w:val="006C3F17"/>
    <w:rsid w:val="006D19A0"/>
    <w:rsid w:val="006D4C76"/>
    <w:rsid w:val="00710B65"/>
    <w:rsid w:val="00710FF4"/>
    <w:rsid w:val="00713867"/>
    <w:rsid w:val="00716158"/>
    <w:rsid w:val="00722FBF"/>
    <w:rsid w:val="007278FE"/>
    <w:rsid w:val="00737EF9"/>
    <w:rsid w:val="00741D5D"/>
    <w:rsid w:val="00747666"/>
    <w:rsid w:val="00754705"/>
    <w:rsid w:val="00756FC5"/>
    <w:rsid w:val="0076011E"/>
    <w:rsid w:val="00766C61"/>
    <w:rsid w:val="00767388"/>
    <w:rsid w:val="00770E09"/>
    <w:rsid w:val="00785931"/>
    <w:rsid w:val="00793C13"/>
    <w:rsid w:val="007B3B15"/>
    <w:rsid w:val="007B46C7"/>
    <w:rsid w:val="007B518E"/>
    <w:rsid w:val="007C188D"/>
    <w:rsid w:val="007D3A15"/>
    <w:rsid w:val="007E568F"/>
    <w:rsid w:val="007F2B7A"/>
    <w:rsid w:val="00801022"/>
    <w:rsid w:val="00802AA4"/>
    <w:rsid w:val="00835559"/>
    <w:rsid w:val="008465B9"/>
    <w:rsid w:val="0085034A"/>
    <w:rsid w:val="008575A5"/>
    <w:rsid w:val="0086059C"/>
    <w:rsid w:val="00865452"/>
    <w:rsid w:val="008666A7"/>
    <w:rsid w:val="00884D18"/>
    <w:rsid w:val="00887B14"/>
    <w:rsid w:val="008942B3"/>
    <w:rsid w:val="00897382"/>
    <w:rsid w:val="008A0A5B"/>
    <w:rsid w:val="008A123E"/>
    <w:rsid w:val="008A3893"/>
    <w:rsid w:val="008B1806"/>
    <w:rsid w:val="008C1C4A"/>
    <w:rsid w:val="008C68AC"/>
    <w:rsid w:val="008D6B51"/>
    <w:rsid w:val="00901E1B"/>
    <w:rsid w:val="00915821"/>
    <w:rsid w:val="009176C0"/>
    <w:rsid w:val="00920B51"/>
    <w:rsid w:val="00921488"/>
    <w:rsid w:val="00925DA1"/>
    <w:rsid w:val="00926857"/>
    <w:rsid w:val="00942BF4"/>
    <w:rsid w:val="009526FE"/>
    <w:rsid w:val="009646D7"/>
    <w:rsid w:val="00967465"/>
    <w:rsid w:val="00976D45"/>
    <w:rsid w:val="00990611"/>
    <w:rsid w:val="009C3AD6"/>
    <w:rsid w:val="009C668C"/>
    <w:rsid w:val="009C66C7"/>
    <w:rsid w:val="009D7B67"/>
    <w:rsid w:val="009F37A4"/>
    <w:rsid w:val="00A101E0"/>
    <w:rsid w:val="00A10B49"/>
    <w:rsid w:val="00A21C82"/>
    <w:rsid w:val="00A23099"/>
    <w:rsid w:val="00A230CD"/>
    <w:rsid w:val="00A247C9"/>
    <w:rsid w:val="00A26790"/>
    <w:rsid w:val="00A2689B"/>
    <w:rsid w:val="00A2722E"/>
    <w:rsid w:val="00A41BD0"/>
    <w:rsid w:val="00A614A5"/>
    <w:rsid w:val="00A91088"/>
    <w:rsid w:val="00A923C6"/>
    <w:rsid w:val="00AB5DBC"/>
    <w:rsid w:val="00AC045D"/>
    <w:rsid w:val="00AC254F"/>
    <w:rsid w:val="00AC277A"/>
    <w:rsid w:val="00AC770C"/>
    <w:rsid w:val="00AD28D2"/>
    <w:rsid w:val="00AE157D"/>
    <w:rsid w:val="00AE407C"/>
    <w:rsid w:val="00AF790B"/>
    <w:rsid w:val="00B00CDA"/>
    <w:rsid w:val="00B16AC6"/>
    <w:rsid w:val="00B170D8"/>
    <w:rsid w:val="00B31093"/>
    <w:rsid w:val="00B5406E"/>
    <w:rsid w:val="00B73FC8"/>
    <w:rsid w:val="00B75F99"/>
    <w:rsid w:val="00B83886"/>
    <w:rsid w:val="00B86952"/>
    <w:rsid w:val="00BB35AE"/>
    <w:rsid w:val="00BB5075"/>
    <w:rsid w:val="00BC111D"/>
    <w:rsid w:val="00BF0880"/>
    <w:rsid w:val="00C00F5F"/>
    <w:rsid w:val="00C15C22"/>
    <w:rsid w:val="00C205B1"/>
    <w:rsid w:val="00C23243"/>
    <w:rsid w:val="00C34E8E"/>
    <w:rsid w:val="00C53F3E"/>
    <w:rsid w:val="00C604A8"/>
    <w:rsid w:val="00C72B5B"/>
    <w:rsid w:val="00C82116"/>
    <w:rsid w:val="00C97548"/>
    <w:rsid w:val="00C97592"/>
    <w:rsid w:val="00CA195E"/>
    <w:rsid w:val="00CA21E5"/>
    <w:rsid w:val="00CB21B8"/>
    <w:rsid w:val="00CB2261"/>
    <w:rsid w:val="00CC0479"/>
    <w:rsid w:val="00CC1931"/>
    <w:rsid w:val="00D077FC"/>
    <w:rsid w:val="00D14822"/>
    <w:rsid w:val="00D21AF2"/>
    <w:rsid w:val="00D231FB"/>
    <w:rsid w:val="00D2480D"/>
    <w:rsid w:val="00D4638B"/>
    <w:rsid w:val="00D5468D"/>
    <w:rsid w:val="00D75A75"/>
    <w:rsid w:val="00D819C7"/>
    <w:rsid w:val="00D94B63"/>
    <w:rsid w:val="00D974A9"/>
    <w:rsid w:val="00DB431E"/>
    <w:rsid w:val="00DC1B23"/>
    <w:rsid w:val="00DC251D"/>
    <w:rsid w:val="00DC2E03"/>
    <w:rsid w:val="00DC6B6D"/>
    <w:rsid w:val="00DC6DC7"/>
    <w:rsid w:val="00DD65F9"/>
    <w:rsid w:val="00DE404B"/>
    <w:rsid w:val="00DE4F4A"/>
    <w:rsid w:val="00DE6C5D"/>
    <w:rsid w:val="00E0657D"/>
    <w:rsid w:val="00E365B3"/>
    <w:rsid w:val="00E416F0"/>
    <w:rsid w:val="00E42BC6"/>
    <w:rsid w:val="00E53C3B"/>
    <w:rsid w:val="00E6417B"/>
    <w:rsid w:val="00E64ABE"/>
    <w:rsid w:val="00E64DF1"/>
    <w:rsid w:val="00E74A73"/>
    <w:rsid w:val="00E75F66"/>
    <w:rsid w:val="00E77F98"/>
    <w:rsid w:val="00E84360"/>
    <w:rsid w:val="00E84D07"/>
    <w:rsid w:val="00E86034"/>
    <w:rsid w:val="00E950DC"/>
    <w:rsid w:val="00E95B73"/>
    <w:rsid w:val="00E960C3"/>
    <w:rsid w:val="00EA67C5"/>
    <w:rsid w:val="00EA7670"/>
    <w:rsid w:val="00EB71A4"/>
    <w:rsid w:val="00ED040F"/>
    <w:rsid w:val="00ED1A5B"/>
    <w:rsid w:val="00ED2CBE"/>
    <w:rsid w:val="00ED5694"/>
    <w:rsid w:val="00EE13D1"/>
    <w:rsid w:val="00EE238A"/>
    <w:rsid w:val="00EE7CB3"/>
    <w:rsid w:val="00F02602"/>
    <w:rsid w:val="00F04FF7"/>
    <w:rsid w:val="00F07AA9"/>
    <w:rsid w:val="00F14E99"/>
    <w:rsid w:val="00F2355B"/>
    <w:rsid w:val="00F31F51"/>
    <w:rsid w:val="00F42DAA"/>
    <w:rsid w:val="00F47696"/>
    <w:rsid w:val="00F502CC"/>
    <w:rsid w:val="00F530DA"/>
    <w:rsid w:val="00F63409"/>
    <w:rsid w:val="00F834E9"/>
    <w:rsid w:val="00F84154"/>
    <w:rsid w:val="00FA1B9E"/>
    <w:rsid w:val="00FA5665"/>
    <w:rsid w:val="00FA61F5"/>
    <w:rsid w:val="00FF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614A7"/>
  <w15:docId w15:val="{C6B356A3-CCCB-441D-A9F8-35B657A0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1">
    <w:lsdException w:name="Normal" w:uiPriority="6" w:qFormat="1"/>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23"/>
  </w:style>
  <w:style w:type="paragraph" w:styleId="Heading1">
    <w:name w:val="heading 1"/>
    <w:basedOn w:val="Normal"/>
    <w:next w:val="Normal"/>
    <w:link w:val="Heading1Char"/>
    <w:uiPriority w:val="4"/>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semiHidden/>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4"/>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722FBF"/>
    <w:pPr>
      <w:spacing w:before="240" w:after="240" w:line="240" w:lineRule="auto"/>
    </w:pPr>
    <w:rPr>
      <w:rFonts w:asciiTheme="majorHAnsi" w:eastAsia="Arial" w:hAnsiTheme="majorHAnsi" w:cs="Arial"/>
      <w:sz w:val="36"/>
      <w:szCs w:val="13"/>
      <w:lang w:eastAsia="sv-SE"/>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semiHidden/>
    <w:rsid w:val="00B31093"/>
    <w:pPr>
      <w:keepNext w:val="0"/>
      <w:keepLines w:val="0"/>
      <w:numPr>
        <w:numId w:val="0"/>
      </w:numPr>
      <w:spacing w:after="0" w:line="288" w:lineRule="auto"/>
      <w:outlineLvl w:val="9"/>
    </w:pPr>
    <w:rPr>
      <w:sz w:val="24"/>
    </w:rPr>
  </w:style>
  <w:style w:type="paragraph" w:styleId="TOC1">
    <w:name w:val="toc 1"/>
    <w:basedOn w:val="Normal"/>
    <w:next w:val="Normal"/>
    <w:autoRedefine/>
    <w:uiPriority w:val="39"/>
    <w:semiHidden/>
    <w:rsid w:val="008A0A5B"/>
    <w:pPr>
      <w:tabs>
        <w:tab w:val="right" w:leader="dot" w:pos="7938"/>
      </w:tabs>
      <w:spacing w:before="200" w:after="60"/>
    </w:pPr>
    <w:rPr>
      <w:rFonts w:asciiTheme="majorHAnsi" w:hAnsiTheme="majorHAnsi"/>
    </w:rPr>
  </w:style>
  <w:style w:type="paragraph" w:styleId="TOC2">
    <w:name w:val="toc 2"/>
    <w:basedOn w:val="Normal"/>
    <w:next w:val="Normal"/>
    <w:autoRedefine/>
    <w:uiPriority w:val="39"/>
    <w:semiHidden/>
    <w:rsid w:val="008A0A5B"/>
    <w:pPr>
      <w:tabs>
        <w:tab w:val="right" w:leader="dot" w:pos="7938"/>
      </w:tabs>
      <w:spacing w:after="60"/>
      <w:ind w:left="221"/>
    </w:pPr>
    <w:rPr>
      <w:rFonts w:asciiTheme="majorHAnsi" w:hAnsiTheme="majorHAnsi"/>
    </w:rPr>
  </w:style>
  <w:style w:type="paragraph" w:styleId="TOC3">
    <w:name w:val="toc 3"/>
    <w:basedOn w:val="Normal"/>
    <w:next w:val="Normal"/>
    <w:autoRedefine/>
    <w:uiPriority w:val="39"/>
    <w:semiHidden/>
    <w:rsid w:val="008A0A5B"/>
    <w:pPr>
      <w:tabs>
        <w:tab w:val="right" w:leader="dot" w:pos="7938"/>
      </w:tabs>
      <w:spacing w:after="60"/>
      <w:ind w:left="442"/>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244D2C"/>
    <w:pPr>
      <w:spacing w:after="0" w:line="200" w:lineRule="atLeast"/>
    </w:pPr>
    <w:rPr>
      <w:rFonts w:asciiTheme="majorHAnsi" w:eastAsia="Arial" w:hAnsiTheme="majorHAnsi" w:cs="Mangal"/>
      <w:sz w:val="12"/>
      <w:lang w:eastAsia="sv-SE"/>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5F5F5F"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autoRedefine/>
    <w:uiPriority w:val="39"/>
    <w:semiHidden/>
    <w:rsid w:val="008A0A5B"/>
    <w:pPr>
      <w:tabs>
        <w:tab w:val="right" w:leader="dot" w:pos="7938"/>
      </w:tabs>
      <w:spacing w:after="60"/>
      <w:ind w:left="658"/>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ellrutntljust1">
    <w:name w:val="Tabellrutnät ljus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AE407C"/>
    <w:pPr>
      <w:spacing w:before="40" w:after="40"/>
    </w:pPr>
    <w:tblPr>
      <w:tblBorders>
        <w:top w:val="single" w:sz="4" w:space="0" w:color="506070" w:themeColor="text2"/>
        <w:left w:val="single" w:sz="4" w:space="0" w:color="506070" w:themeColor="text2"/>
        <w:bottom w:val="single" w:sz="4" w:space="0" w:color="506070" w:themeColor="text2"/>
        <w:right w:val="single" w:sz="4" w:space="0" w:color="506070" w:themeColor="text2"/>
        <w:insideH w:val="single" w:sz="4" w:space="0" w:color="506070" w:themeColor="text2"/>
        <w:insideV w:val="single" w:sz="4" w:space="0" w:color="506070" w:themeColor="text2"/>
      </w:tblBorders>
    </w:tblPr>
  </w:style>
  <w:style w:type="paragraph" w:customStyle="1" w:styleId="TOCEnclosures">
    <w:name w:val="TOC Enclosures"/>
    <w:basedOn w:val="NoSpacing"/>
    <w:uiPriority w:val="39"/>
    <w:semiHidden/>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3D70C7"/>
    <w:pPr>
      <w:spacing w:after="200" w:line="240" w:lineRule="auto"/>
    </w:pPr>
    <w:rPr>
      <w:rFonts w:asciiTheme="majorHAnsi" w:hAnsiTheme="majorHAnsi"/>
      <w:i/>
      <w:iCs/>
      <w:color w:val="506070" w:themeColor="text2"/>
      <w:sz w:val="12"/>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customStyle="1" w:styleId="FooterAddress">
    <w:name w:val="FooterAddress"/>
    <w:link w:val="FooterAddressChar"/>
    <w:uiPriority w:val="11"/>
    <w:rsid w:val="006C1F20"/>
    <w:pPr>
      <w:spacing w:after="0" w:line="170" w:lineRule="exact"/>
      <w:ind w:right="-1134"/>
    </w:pPr>
    <w:rPr>
      <w:rFonts w:eastAsia="Arial" w:cs="Mangal"/>
      <w:sz w:val="13"/>
      <w:lang w:val="en-US" w:eastAsia="sv-SE"/>
    </w:rPr>
  </w:style>
  <w:style w:type="character" w:customStyle="1" w:styleId="FooterAddressChar">
    <w:name w:val="FooterAddress Char"/>
    <w:basedOn w:val="DefaultParagraphFont"/>
    <w:link w:val="FooterAddress"/>
    <w:uiPriority w:val="11"/>
    <w:rsid w:val="006C1F20"/>
    <w:rPr>
      <w:rFonts w:eastAsia="Arial" w:cs="Mangal"/>
      <w:sz w:val="13"/>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5180">
      <w:bodyDiv w:val="1"/>
      <w:marLeft w:val="0"/>
      <w:marRight w:val="0"/>
      <w:marTop w:val="0"/>
      <w:marBottom w:val="0"/>
      <w:divBdr>
        <w:top w:val="none" w:sz="0" w:space="0" w:color="auto"/>
        <w:left w:val="none" w:sz="0" w:space="0" w:color="auto"/>
        <w:bottom w:val="none" w:sz="0" w:space="0" w:color="auto"/>
        <w:right w:val="none" w:sz="0" w:space="0" w:color="auto"/>
      </w:divBdr>
    </w:div>
    <w:div w:id="1186096092">
      <w:bodyDiv w:val="1"/>
      <w:marLeft w:val="0"/>
      <w:marRight w:val="0"/>
      <w:marTop w:val="0"/>
      <w:marBottom w:val="0"/>
      <w:divBdr>
        <w:top w:val="none" w:sz="0" w:space="0" w:color="auto"/>
        <w:left w:val="none" w:sz="0" w:space="0" w:color="auto"/>
        <w:bottom w:val="none" w:sz="0" w:space="0" w:color="auto"/>
        <w:right w:val="none" w:sz="0" w:space="0" w:color="auto"/>
      </w:divBdr>
    </w:div>
    <w:div w:id="1242835529">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450664168">
      <w:bodyDiv w:val="1"/>
      <w:marLeft w:val="0"/>
      <w:marRight w:val="0"/>
      <w:marTop w:val="0"/>
      <w:marBottom w:val="0"/>
      <w:divBdr>
        <w:top w:val="none" w:sz="0" w:space="0" w:color="auto"/>
        <w:left w:val="none" w:sz="0" w:space="0" w:color="auto"/>
        <w:bottom w:val="none" w:sz="0" w:space="0" w:color="auto"/>
        <w:right w:val="none" w:sz="0" w:space="0" w:color="auto"/>
      </w:divBdr>
    </w:div>
    <w:div w:id="1468475922">
      <w:bodyDiv w:val="1"/>
      <w:marLeft w:val="0"/>
      <w:marRight w:val="0"/>
      <w:marTop w:val="0"/>
      <w:marBottom w:val="0"/>
      <w:divBdr>
        <w:top w:val="none" w:sz="0" w:space="0" w:color="auto"/>
        <w:left w:val="none" w:sz="0" w:space="0" w:color="auto"/>
        <w:bottom w:val="none" w:sz="0" w:space="0" w:color="auto"/>
        <w:right w:val="none" w:sz="0" w:space="0" w:color="auto"/>
      </w:divBdr>
    </w:div>
    <w:div w:id="1859924275">
      <w:bodyDiv w:val="1"/>
      <w:marLeft w:val="0"/>
      <w:marRight w:val="0"/>
      <w:marTop w:val="0"/>
      <w:marBottom w:val="0"/>
      <w:divBdr>
        <w:top w:val="none" w:sz="0" w:space="0" w:color="auto"/>
        <w:left w:val="none" w:sz="0" w:space="0" w:color="auto"/>
        <w:bottom w:val="none" w:sz="0" w:space="0" w:color="auto"/>
        <w:right w:val="none" w:sz="0" w:space="0" w:color="auto"/>
      </w:divBdr>
    </w:div>
    <w:div w:id="21141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carnystro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82692\AppData\Roaming\Microsoft\Templates\&#197;F%20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EF5445CF9D403B8B2967D41F25C088"/>
        <w:category>
          <w:name w:val="Allmänt"/>
          <w:gallery w:val="placeholder"/>
        </w:category>
        <w:types>
          <w:type w:val="bbPlcHdr"/>
        </w:types>
        <w:behaviors>
          <w:behavior w:val="content"/>
        </w:behaviors>
        <w:guid w:val="{3F434A2A-218B-4F2D-B293-AA439E97C36F}"/>
      </w:docPartPr>
      <w:docPartBody>
        <w:p w:rsidR="00F86B70" w:rsidRDefault="006525FF">
          <w:pPr>
            <w:pStyle w:val="05EF5445CF9D403B8B2967D41F25C088"/>
          </w:pPr>
          <w:r w:rsidRPr="002B396F">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47"/>
    <w:rsid w:val="000753A5"/>
    <w:rsid w:val="001C4E3E"/>
    <w:rsid w:val="001D18BE"/>
    <w:rsid w:val="002873CE"/>
    <w:rsid w:val="00361D96"/>
    <w:rsid w:val="003E092C"/>
    <w:rsid w:val="005A4647"/>
    <w:rsid w:val="006525FF"/>
    <w:rsid w:val="00681F28"/>
    <w:rsid w:val="007033FF"/>
    <w:rsid w:val="009D4581"/>
    <w:rsid w:val="00C42608"/>
    <w:rsid w:val="00DB1840"/>
    <w:rsid w:val="00E837CD"/>
    <w:rsid w:val="00F239E5"/>
    <w:rsid w:val="00F86B70"/>
    <w:rsid w:val="00FF4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4581"/>
  </w:style>
  <w:style w:type="paragraph" w:customStyle="1" w:styleId="E65520C561AD4DFBB11D075AB5F2967E">
    <w:name w:val="E65520C561AD4DFBB11D075AB5F2967E"/>
  </w:style>
  <w:style w:type="paragraph" w:styleId="Date">
    <w:name w:val="Date"/>
    <w:basedOn w:val="Normal"/>
    <w:next w:val="Normal"/>
    <w:link w:val="DateChar"/>
    <w:uiPriority w:val="99"/>
    <w:pPr>
      <w:spacing w:after="160" w:line="200" w:lineRule="atLeast"/>
    </w:pPr>
    <w:rPr>
      <w:rFonts w:asciiTheme="majorHAnsi" w:eastAsiaTheme="minorHAnsi" w:hAnsiTheme="majorHAnsi"/>
      <w:sz w:val="12"/>
      <w:szCs w:val="18"/>
      <w:lang w:val="en-GB" w:eastAsia="en-US"/>
    </w:rPr>
  </w:style>
  <w:style w:type="character" w:customStyle="1" w:styleId="DateChar">
    <w:name w:val="Date Char"/>
    <w:basedOn w:val="DefaultParagraphFont"/>
    <w:link w:val="Date"/>
    <w:uiPriority w:val="99"/>
    <w:rPr>
      <w:rFonts w:asciiTheme="majorHAnsi" w:eastAsiaTheme="minorHAnsi" w:hAnsiTheme="majorHAnsi"/>
      <w:sz w:val="12"/>
      <w:szCs w:val="18"/>
      <w:lang w:val="en-GB" w:eastAsia="en-US"/>
    </w:rPr>
  </w:style>
  <w:style w:type="paragraph" w:customStyle="1" w:styleId="85D7EB3429F040F2A78DCC12B4F5BB54">
    <w:name w:val="85D7EB3429F040F2A78DCC12B4F5BB54"/>
  </w:style>
  <w:style w:type="paragraph" w:customStyle="1" w:styleId="3888A6956D04418D87C525CAF98D0E13">
    <w:name w:val="3888A6956D04418D87C525CAF98D0E13"/>
  </w:style>
  <w:style w:type="paragraph" w:customStyle="1" w:styleId="B5B01C7CC38A47919EEF325F2D60D750">
    <w:name w:val="B5B01C7CC38A47919EEF325F2D60D750"/>
  </w:style>
  <w:style w:type="paragraph" w:customStyle="1" w:styleId="0B533AF0411F482FAC6378F34FFC61E6">
    <w:name w:val="0B533AF0411F482FAC6378F34FFC61E6"/>
  </w:style>
  <w:style w:type="paragraph" w:customStyle="1" w:styleId="F1B69E56BE97411BB630BF5E7384FC49">
    <w:name w:val="F1B69E56BE97411BB630BF5E7384FC49"/>
  </w:style>
  <w:style w:type="paragraph" w:customStyle="1" w:styleId="9BA192BD91C94A699213522C7A33F108">
    <w:name w:val="9BA192BD91C94A699213522C7A33F108"/>
  </w:style>
  <w:style w:type="paragraph" w:customStyle="1" w:styleId="DE4C56CDF6C54BF4B93294F107CAD3AE">
    <w:name w:val="DE4C56CDF6C54BF4B93294F107CAD3AE"/>
  </w:style>
  <w:style w:type="paragraph" w:customStyle="1" w:styleId="C18B5EB8CBEC4C08BA108EF578B8333C">
    <w:name w:val="C18B5EB8CBEC4C08BA108EF578B8333C"/>
  </w:style>
  <w:style w:type="paragraph" w:customStyle="1" w:styleId="44F0B371BCDD42008E93A649E80E9A54">
    <w:name w:val="44F0B371BCDD42008E93A649E80E9A54"/>
  </w:style>
  <w:style w:type="paragraph" w:customStyle="1" w:styleId="5A8CBC5B52F1473DB093F7C617F67CB6">
    <w:name w:val="5A8CBC5B52F1473DB093F7C617F67CB6"/>
  </w:style>
  <w:style w:type="paragraph" w:customStyle="1" w:styleId="05EF5445CF9D403B8B2967D41F25C088">
    <w:name w:val="05EF5445CF9D403B8B2967D41F25C088"/>
  </w:style>
  <w:style w:type="paragraph" w:customStyle="1" w:styleId="A5669C788DFA4D06B577C4DB3A1DDC58">
    <w:name w:val="A5669C788DFA4D06B577C4DB3A1DDC58"/>
  </w:style>
  <w:style w:type="paragraph" w:customStyle="1" w:styleId="F0E17AD1B8ED48069560E72DD1846DDF">
    <w:name w:val="F0E17AD1B8ED48069560E72DD1846DDF"/>
  </w:style>
  <w:style w:type="paragraph" w:customStyle="1" w:styleId="270E59EB135D4DC5A5FECA613FF93497">
    <w:name w:val="270E59EB135D4DC5A5FECA613FF93497"/>
  </w:style>
  <w:style w:type="paragraph" w:customStyle="1" w:styleId="9B1B4C033864401F96E0F69D452DC9B8">
    <w:name w:val="9B1B4C033864401F96E0F69D452DC9B8"/>
  </w:style>
  <w:style w:type="paragraph" w:customStyle="1" w:styleId="CC2DB3F3019A46928F1A1161FED6CD8E">
    <w:name w:val="CC2DB3F3019A46928F1A1161FED6CD8E"/>
  </w:style>
  <w:style w:type="paragraph" w:customStyle="1" w:styleId="2124D898D51C40DF85D0B01D37801598">
    <w:name w:val="2124D898D51C40DF85D0B01D37801598"/>
  </w:style>
  <w:style w:type="paragraph" w:customStyle="1" w:styleId="D37E22F1B76C46079073B8591CE9B042">
    <w:name w:val="D37E22F1B76C46079073B8591CE9B042"/>
  </w:style>
  <w:style w:type="paragraph" w:customStyle="1" w:styleId="56EA049D822E471F83C7F6A06BB927D9">
    <w:name w:val="56EA049D822E471F83C7F6A06BB927D9"/>
  </w:style>
  <w:style w:type="paragraph" w:customStyle="1" w:styleId="ADF4861204F34924815F109CE17725B7">
    <w:name w:val="ADF4861204F34924815F109CE17725B7"/>
    <w:rsid w:val="005A4647"/>
  </w:style>
  <w:style w:type="paragraph" w:customStyle="1" w:styleId="CE82581815D94ADEB94FFF9132A59ABD">
    <w:name w:val="CE82581815D94ADEB94FFF9132A59ABD"/>
    <w:rsid w:val="005A4647"/>
  </w:style>
  <w:style w:type="paragraph" w:customStyle="1" w:styleId="526FECF7D57147BF800971F427C2FE2C">
    <w:name w:val="526FECF7D57147BF800971F427C2FE2C"/>
    <w:rsid w:val="00681F28"/>
    <w:pPr>
      <w:spacing w:after="160" w:line="259" w:lineRule="auto"/>
    </w:pPr>
  </w:style>
  <w:style w:type="paragraph" w:customStyle="1" w:styleId="961F53C8524146A69B5B266A6CA0B851">
    <w:name w:val="961F53C8524146A69B5B266A6CA0B851"/>
    <w:rsid w:val="009D45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ÅF Word">
      <a:dk1>
        <a:sysClr val="windowText" lastClr="000000"/>
      </a:dk1>
      <a:lt1>
        <a:sysClr val="window" lastClr="FFFFFF"/>
      </a:lt1>
      <a:dk2>
        <a:srgbClr val="506070"/>
      </a:dk2>
      <a:lt2>
        <a:srgbClr val="C0B0A0"/>
      </a:lt2>
      <a:accent1>
        <a:srgbClr val="00B1AC"/>
      </a:accent1>
      <a:accent2>
        <a:srgbClr val="0039A6"/>
      </a:accent2>
      <a:accent3>
        <a:srgbClr val="0096DB"/>
      </a:accent3>
      <a:accent4>
        <a:srgbClr val="66BC29"/>
      </a:accent4>
      <a:accent5>
        <a:srgbClr val="AC27A8"/>
      </a:accent5>
      <a:accent6>
        <a:srgbClr val="FB4357"/>
      </a:accent6>
      <a:hlink>
        <a:srgbClr val="5F5F5F"/>
      </a:hlink>
      <a:folHlink>
        <a:srgbClr val="919191"/>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F4883B2F3BD45B9DC6346790070DB" ma:contentTypeVersion="0" ma:contentTypeDescription="Create a new document." ma:contentTypeScope="" ma:versionID="01b574fb43a145b44bcc25efe61acd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CA4A-DD33-45A3-9B35-102D1B05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0C636A-990E-455D-B85D-EA121769F9BC}">
  <ds:schemaRefs>
    <ds:schemaRef ds:uri="http://schemas.microsoft.com/sharepoint/v3/contenttype/forms"/>
  </ds:schemaRefs>
</ds:datastoreItem>
</file>

<file path=customXml/itemProps3.xml><?xml version="1.0" encoding="utf-8"?>
<ds:datastoreItem xmlns:ds="http://schemas.openxmlformats.org/officeDocument/2006/customXml" ds:itemID="{DE5FECA8-E1A6-47BC-A97D-6477C1C3B281}">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A3F7F7B-23BB-457F-9C0B-916600F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ÅF Letter</Template>
  <TotalTime>0</TotalTime>
  <Pages>2</Pages>
  <Words>492</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ÅF AB</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Theresa</dc:creator>
  <cp:lastModifiedBy>Lindberg Peter</cp:lastModifiedBy>
  <cp:revision>4</cp:revision>
  <cp:lastPrinted>2016-04-28T06:46:00Z</cp:lastPrinted>
  <dcterms:created xsi:type="dcterms:W3CDTF">2016-04-28T06:43:00Z</dcterms:created>
  <dcterms:modified xsi:type="dcterms:W3CDTF">2016-04-28T06:46:00Z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0x01010076EF4883B2F3BD45B9DC6346790070DB</vt:lpwstr>
  </property>
</Properties>
</file>